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BD" w:rsidRDefault="004C17BD" w:rsidP="00620AE8">
      <w:pPr>
        <w:pStyle w:val="Heading1"/>
      </w:pPr>
      <w:bookmarkStart w:id="0" w:name="_GoBack"/>
      <w:r>
        <w:t>Miseal GAA Juvenile Club AGM</w:t>
      </w:r>
    </w:p>
    <w:bookmarkEnd w:id="0"/>
    <w:p w:rsidR="00554276" w:rsidRPr="004B5C09" w:rsidRDefault="00554276" w:rsidP="00620AE8">
      <w:pPr>
        <w:pStyle w:val="Heading1"/>
      </w:pPr>
      <w:r w:rsidRPr="004B5C09">
        <w:t>Meeting Minutes</w:t>
      </w:r>
    </w:p>
    <w:sdt>
      <w:sdtPr>
        <w:rPr>
          <w:b/>
        </w:rPr>
        <w:alias w:val="Date"/>
        <w:tag w:val="Date"/>
        <w:id w:val="811033052"/>
        <w:placeholder>
          <w:docPart w:val="23923E67312149E6BF83178257D50881"/>
        </w:placeholder>
        <w:date w:fullDate="2015-02-18T00:00:00Z">
          <w:dateFormat w:val="MMMM d, yyyy"/>
          <w:lid w:val="en-US"/>
          <w:storeMappedDataAs w:val="dateTime"/>
          <w:calendar w:val="gregorian"/>
        </w:date>
      </w:sdtPr>
      <w:sdtEndPr/>
      <w:sdtContent>
        <w:p w:rsidR="00554276" w:rsidRPr="00C2411E" w:rsidRDefault="004C17BD" w:rsidP="00B75CFC">
          <w:pPr>
            <w:pStyle w:val="Date"/>
            <w:rPr>
              <w:b/>
            </w:rPr>
          </w:pPr>
          <w:r w:rsidRPr="00C2411E">
            <w:rPr>
              <w:b/>
            </w:rPr>
            <w:t>February 18, 2015</w:t>
          </w:r>
        </w:p>
      </w:sdtContent>
    </w:sdt>
    <w:p w:rsidR="00D0252D" w:rsidRDefault="004C17BD" w:rsidP="004C17BD">
      <w:r w:rsidRPr="00C2411E">
        <w:rPr>
          <w:b/>
        </w:rPr>
        <w:t>In Attendance:</w:t>
      </w:r>
      <w:r>
        <w:t xml:space="preserve"> Pat Nolan, Ciaran Jordan, </w:t>
      </w:r>
      <w:r w:rsidR="00BE1B0C">
        <w:rPr>
          <w:lang w:val="en-GB"/>
        </w:rPr>
        <w:t>Hilary Ruschitzo</w:t>
      </w:r>
      <w:r>
        <w:t xml:space="preserve">, PJ Fox, Gary Murphy, Jimmy O’Neill, </w:t>
      </w:r>
      <w:r w:rsidR="00D0252D">
        <w:t>Tommy Dunne, Joe Deacon, Rose Nolan, James Behan, Alan Kelly, Robbie Foley, Thomas Doyle, Declan Roberts, Noel Mcgarvey, Liam Tracey, Brendan Kelly.</w:t>
      </w:r>
    </w:p>
    <w:p w:rsidR="00D0252D" w:rsidRDefault="00D0252D" w:rsidP="004C17BD">
      <w:r>
        <w:t>Apologies: James Nolan, Denis Carol.</w:t>
      </w:r>
    </w:p>
    <w:p w:rsidR="004C17BD" w:rsidRDefault="00BE1B0C" w:rsidP="00D0252D">
      <w:pPr>
        <w:pStyle w:val="ListParagraph"/>
        <w:numPr>
          <w:ilvl w:val="0"/>
          <w:numId w:val="26"/>
        </w:numPr>
      </w:pPr>
      <w:r>
        <w:t>Chairman’s</w:t>
      </w:r>
      <w:r w:rsidR="004C17BD">
        <w:t xml:space="preserve"> Address</w:t>
      </w:r>
    </w:p>
    <w:p w:rsidR="0015180F" w:rsidRDefault="004C17BD" w:rsidP="004C17BD">
      <w:r>
        <w:t xml:space="preserve">Apologies were received from James Nolan who was </w:t>
      </w:r>
      <w:r w:rsidR="00D0252D">
        <w:t>out of the country on work duti</w:t>
      </w:r>
      <w:r>
        <w:t>es and could not attend.</w:t>
      </w:r>
    </w:p>
    <w:p w:rsidR="0015180F" w:rsidRPr="004B5C09" w:rsidRDefault="00BE1B0C" w:rsidP="00D0252D">
      <w:pPr>
        <w:pStyle w:val="ListParagraph"/>
        <w:numPr>
          <w:ilvl w:val="0"/>
          <w:numId w:val="26"/>
        </w:numPr>
      </w:pPr>
      <w:r>
        <w:t>Secretaries</w:t>
      </w:r>
      <w:r w:rsidR="004C17BD">
        <w:t xml:space="preserve"> Report</w:t>
      </w:r>
    </w:p>
    <w:p w:rsidR="00D0252D" w:rsidRDefault="0050483B" w:rsidP="00D0252D">
      <w:sdt>
        <w:sdtPr>
          <w:alias w:val="Name"/>
          <w:tag w:val="Name"/>
          <w:id w:val="811033276"/>
          <w:placeholder>
            <w:docPart w:val="D71300282AB24E81A1FBCF5CCB317421"/>
          </w:placeholder>
          <w:dataBinding w:prefixMappings="xmlns:ns0='http://schemas.microsoft.com/office/2006/coverPageProps' " w:xpath="/ns0:CoverPageProperties[1]/ns0:CompanyEmail[1]" w:storeItemID="{55AF091B-3C7A-41E3-B477-F2FDAA23CFDA}"/>
          <w:text/>
        </w:sdtPr>
        <w:sdtEndPr/>
        <w:sdtContent>
          <w:r w:rsidR="00D0252D">
            <w:t xml:space="preserve">Brendan Kelly passed around his report and went through each section, see attached. </w:t>
          </w:r>
        </w:sdtContent>
      </w:sdt>
      <w:r w:rsidR="00361DEE">
        <w:t xml:space="preserve"> </w:t>
      </w:r>
    </w:p>
    <w:p w:rsidR="00D0252D" w:rsidRDefault="00D0252D" w:rsidP="00D0252D">
      <w:pPr>
        <w:pStyle w:val="ListParagraph"/>
        <w:numPr>
          <w:ilvl w:val="0"/>
          <w:numId w:val="26"/>
        </w:numPr>
      </w:pPr>
      <w:r>
        <w:t>Treasurers Report</w:t>
      </w:r>
    </w:p>
    <w:p w:rsidR="00D0252D" w:rsidRDefault="00D0252D" w:rsidP="00D0252D">
      <w:r>
        <w:t xml:space="preserve">Joe Deacon produced the </w:t>
      </w:r>
      <w:r w:rsidR="00BE1B0C">
        <w:t>treasurer’s</w:t>
      </w:r>
      <w:r>
        <w:t xml:space="preserve"> report and walked through the </w:t>
      </w:r>
      <w:r w:rsidR="00C2411E">
        <w:t>i</w:t>
      </w:r>
      <w:r>
        <w:t xml:space="preserve">ncome and expenditure statement and opening and closing balances.  There were a couple of queries on the </w:t>
      </w:r>
      <w:r w:rsidR="00BE1B0C">
        <w:t>rate paid</w:t>
      </w:r>
      <w:r>
        <w:t xml:space="preserve"> to the two </w:t>
      </w:r>
      <w:r w:rsidR="00BE1B0C">
        <w:t>Hurley</w:t>
      </w:r>
      <w:r>
        <w:t xml:space="preserve"> suppliers and the income from the </w:t>
      </w:r>
      <w:r w:rsidR="00BE1B0C">
        <w:t>dog’s</w:t>
      </w:r>
      <w:r>
        <w:t xml:space="preserve"> night which were addressed. </w:t>
      </w:r>
    </w:p>
    <w:p w:rsidR="00D0252D" w:rsidRDefault="00D0252D" w:rsidP="00D0252D">
      <w:pPr>
        <w:pStyle w:val="ListParagraph"/>
        <w:numPr>
          <w:ilvl w:val="0"/>
          <w:numId w:val="26"/>
        </w:numPr>
      </w:pPr>
      <w:r>
        <w:t>Lotto Update</w:t>
      </w:r>
    </w:p>
    <w:p w:rsidR="0015180F" w:rsidRDefault="00D0252D" w:rsidP="00D0252D">
      <w:r>
        <w:t xml:space="preserve">Jimmy O’Neill gave an update on the lotto, and asked for more representation from the juvenile club on the committee. Some questions were asked re the amount raised and paid out on the lotto. Pat Nolan volunteered to be the club rep on the Lotto. </w:t>
      </w:r>
    </w:p>
    <w:p w:rsidR="00D0252D" w:rsidRDefault="00D0252D" w:rsidP="00D0252D">
      <w:pPr>
        <w:pStyle w:val="ListParagraph"/>
        <w:numPr>
          <w:ilvl w:val="0"/>
          <w:numId w:val="26"/>
        </w:numPr>
      </w:pPr>
      <w:r>
        <w:t>Feile 2015</w:t>
      </w:r>
    </w:p>
    <w:p w:rsidR="003737BA" w:rsidRDefault="00D0252D" w:rsidP="003737BA">
      <w:r>
        <w:t>Noel Mcgarvey asked if people could provide any details of Myshall to help promote the Club in the context of the 2015 Feile, photos, stories, player profiles etc. Brendan Kelly agreed to text al</w:t>
      </w:r>
      <w:r w:rsidR="003737BA">
        <w:t>l</w:t>
      </w:r>
      <w:r>
        <w:t xml:space="preserve"> attendees with </w:t>
      </w:r>
      <w:r w:rsidR="003737BA">
        <w:t>email addresses to send material to.</w:t>
      </w:r>
    </w:p>
    <w:p w:rsidR="003737BA" w:rsidRDefault="003737BA" w:rsidP="003737BA">
      <w:pPr>
        <w:pStyle w:val="ListParagraph"/>
        <w:numPr>
          <w:ilvl w:val="0"/>
          <w:numId w:val="26"/>
        </w:numPr>
      </w:pPr>
      <w:r>
        <w:t>Election of Officers</w:t>
      </w:r>
    </w:p>
    <w:p w:rsidR="004E03A0" w:rsidRPr="00CF28F8" w:rsidRDefault="003737BA" w:rsidP="00A02C74">
      <w:pPr>
        <w:rPr>
          <w:lang w:val="en-GB"/>
        </w:rPr>
      </w:pPr>
      <w:r>
        <w:t>The following officers were elected.</w:t>
      </w:r>
      <w:r w:rsidR="004E03A0" w:rsidRPr="00CF28F8">
        <w:rPr>
          <w:lang w:val="en-GB"/>
        </w:rPr>
        <w:t xml:space="preserve">                            </w:t>
      </w: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Chairman</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James Nolan</w:t>
      </w: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00026CF3" w:rsidRPr="0088654B">
        <w:rPr>
          <w:sz w:val="20"/>
          <w:szCs w:val="20"/>
          <w:lang w:val="en-GB"/>
        </w:rPr>
        <w:tab/>
      </w:r>
      <w:r w:rsidRPr="0088654B">
        <w:rPr>
          <w:i/>
          <w:sz w:val="20"/>
          <w:szCs w:val="20"/>
          <w:lang w:val="en-GB"/>
        </w:rPr>
        <w:t>Proposed by</w:t>
      </w:r>
      <w:r w:rsidRPr="0088654B">
        <w:rPr>
          <w:sz w:val="20"/>
          <w:szCs w:val="20"/>
          <w:lang w:val="en-GB"/>
        </w:rPr>
        <w:t xml:space="preserve"> : Brendan Kelly</w:t>
      </w: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00026CF3" w:rsidRPr="0088654B">
        <w:rPr>
          <w:sz w:val="20"/>
          <w:szCs w:val="20"/>
          <w:lang w:val="en-GB"/>
        </w:rPr>
        <w:tab/>
      </w:r>
      <w:r w:rsidRPr="0088654B">
        <w:rPr>
          <w:i/>
          <w:sz w:val="20"/>
          <w:szCs w:val="20"/>
          <w:lang w:val="en-GB"/>
        </w:rPr>
        <w:t>Seconded by</w:t>
      </w:r>
      <w:r w:rsidRPr="0088654B">
        <w:rPr>
          <w:sz w:val="20"/>
          <w:szCs w:val="20"/>
          <w:lang w:val="en-GB"/>
        </w:rPr>
        <w:t xml:space="preserve"> : Joe Deacon</w:t>
      </w:r>
    </w:p>
    <w:p w:rsidR="0088654B" w:rsidRDefault="0088654B" w:rsidP="00026CF3">
      <w:pPr>
        <w:widowControl w:val="0"/>
        <w:autoSpaceDE w:val="0"/>
        <w:autoSpaceDN w:val="0"/>
        <w:adjustRightInd w:val="0"/>
        <w:spacing w:after="0" w:line="24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lastRenderedPageBreak/>
        <w:t>Vice-Chairman</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Ciaran Jordan</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 xml:space="preserve"> : Alan Kelly</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 xml:space="preserve"> : Hilary Ruschitzo</w:t>
      </w:r>
    </w:p>
    <w:p w:rsidR="00026CF3" w:rsidRPr="0088654B" w:rsidRDefault="00026CF3" w:rsidP="00026CF3">
      <w:pPr>
        <w:widowControl w:val="0"/>
        <w:autoSpaceDE w:val="0"/>
        <w:autoSpaceDN w:val="0"/>
        <w:adjustRightInd w:val="0"/>
        <w:spacing w:after="0" w:line="24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ind w:left="0" w:firstLine="187"/>
        <w:jc w:val="both"/>
        <w:rPr>
          <w:sz w:val="20"/>
          <w:szCs w:val="20"/>
          <w:lang w:val="en-GB"/>
        </w:rPr>
      </w:pPr>
      <w:r w:rsidRPr="0088654B">
        <w:rPr>
          <w:sz w:val="20"/>
          <w:szCs w:val="20"/>
          <w:lang w:val="en-GB"/>
        </w:rPr>
        <w:t>Secretary</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Brendan Kelly</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 xml:space="preserve"> : Tommy Dunne</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 xml:space="preserve"> : Hilary Ruschitzo</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Assistant Secretary</w:t>
      </w:r>
      <w:r w:rsidRPr="0088654B">
        <w:rPr>
          <w:sz w:val="20"/>
          <w:szCs w:val="20"/>
          <w:lang w:val="en-GB"/>
        </w:rPr>
        <w:tab/>
      </w:r>
      <w:r w:rsidRPr="0088654B">
        <w:rPr>
          <w:sz w:val="20"/>
          <w:szCs w:val="20"/>
          <w:lang w:val="en-GB"/>
        </w:rPr>
        <w:tab/>
      </w:r>
      <w:r w:rsidRPr="0088654B">
        <w:rPr>
          <w:sz w:val="20"/>
          <w:szCs w:val="20"/>
          <w:lang w:val="en-GB"/>
        </w:rPr>
        <w:tab/>
        <w:t>Noel Mcgarvey</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 xml:space="preserve"> : Pat Nolan</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 xml:space="preserve"> : Ciaran Jordan</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Treasurer</w:t>
      </w:r>
      <w:r w:rsidRPr="0088654B">
        <w:rPr>
          <w:sz w:val="20"/>
          <w:szCs w:val="20"/>
          <w:lang w:val="en-GB"/>
        </w:rPr>
        <w:tab/>
      </w:r>
      <w:r w:rsidRPr="0088654B">
        <w:rPr>
          <w:sz w:val="20"/>
          <w:szCs w:val="20"/>
          <w:lang w:val="en-GB"/>
        </w:rPr>
        <w:tab/>
      </w:r>
      <w:r w:rsidRPr="0088654B">
        <w:rPr>
          <w:sz w:val="20"/>
          <w:szCs w:val="20"/>
          <w:lang w:val="en-GB"/>
        </w:rPr>
        <w:tab/>
      </w:r>
      <w:r w:rsidR="007A4D92" w:rsidRPr="0088654B">
        <w:rPr>
          <w:sz w:val="20"/>
          <w:szCs w:val="20"/>
          <w:lang w:val="en-GB"/>
        </w:rPr>
        <w:tab/>
      </w:r>
      <w:r w:rsidR="00026CF3" w:rsidRPr="0088654B">
        <w:rPr>
          <w:sz w:val="20"/>
          <w:szCs w:val="20"/>
          <w:lang w:val="en-GB"/>
        </w:rPr>
        <w:t>Joe Deacon</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 xml:space="preserve"> : Ciaran Jordan</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 xml:space="preserve"> : Tommy Dunne</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E03A0"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Assistant Treasure</w:t>
      </w:r>
      <w:r w:rsidR="007A4D92" w:rsidRPr="0088654B">
        <w:rPr>
          <w:sz w:val="20"/>
          <w:szCs w:val="20"/>
          <w:lang w:val="en-GB"/>
        </w:rPr>
        <w:t xml:space="preserve">r </w:t>
      </w:r>
      <w:r w:rsidR="007A4D92" w:rsidRPr="0088654B">
        <w:rPr>
          <w:sz w:val="20"/>
          <w:szCs w:val="20"/>
          <w:lang w:val="en-GB"/>
        </w:rPr>
        <w:tab/>
      </w:r>
      <w:r w:rsidR="007A4D92" w:rsidRPr="0088654B">
        <w:rPr>
          <w:sz w:val="20"/>
          <w:szCs w:val="20"/>
          <w:lang w:val="en-GB"/>
        </w:rPr>
        <w:tab/>
      </w:r>
      <w:r w:rsidR="004F08DD">
        <w:rPr>
          <w:sz w:val="20"/>
          <w:szCs w:val="20"/>
          <w:lang w:val="en-GB"/>
        </w:rPr>
        <w:tab/>
      </w:r>
      <w:r w:rsidR="002F2324">
        <w:rPr>
          <w:sz w:val="20"/>
          <w:szCs w:val="20"/>
          <w:lang w:val="en-GB"/>
        </w:rPr>
        <w:t>Tommy Dunne</w:t>
      </w:r>
    </w:p>
    <w:p w:rsidR="00026CF3" w:rsidRPr="0088654B" w:rsidRDefault="00026CF3" w:rsidP="00026CF3">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 xml:space="preserve"> : Ciaran Jordan</w:t>
      </w:r>
    </w:p>
    <w:p w:rsidR="00026CF3" w:rsidRPr="0088654B" w:rsidRDefault="00026CF3" w:rsidP="00026CF3">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 xml:space="preserve"> : Gary Murphy</w:t>
      </w:r>
    </w:p>
    <w:p w:rsidR="00026CF3" w:rsidRPr="0088654B" w:rsidRDefault="00026CF3" w:rsidP="004E03A0">
      <w:pPr>
        <w:widowControl w:val="0"/>
        <w:autoSpaceDE w:val="0"/>
        <w:autoSpaceDN w:val="0"/>
        <w:adjustRightInd w:val="0"/>
        <w:spacing w:after="0" w:line="360" w:lineRule="auto"/>
        <w:jc w:val="both"/>
        <w:rPr>
          <w:sz w:val="20"/>
          <w:szCs w:val="20"/>
          <w:lang w:val="en-GB"/>
        </w:rPr>
      </w:pPr>
    </w:p>
    <w:p w:rsidR="004E03A0" w:rsidRPr="0088654B" w:rsidRDefault="004F08DD" w:rsidP="00A02C74">
      <w:pPr>
        <w:widowControl w:val="0"/>
        <w:autoSpaceDE w:val="0"/>
        <w:autoSpaceDN w:val="0"/>
        <w:adjustRightInd w:val="0"/>
        <w:spacing w:after="0" w:line="240" w:lineRule="auto"/>
        <w:jc w:val="both"/>
        <w:rPr>
          <w:sz w:val="20"/>
          <w:szCs w:val="20"/>
          <w:lang w:val="en-GB"/>
        </w:rPr>
      </w:pPr>
      <w:r>
        <w:rPr>
          <w:sz w:val="20"/>
          <w:szCs w:val="20"/>
          <w:lang w:val="en-GB"/>
        </w:rPr>
        <w:t>PRO</w:t>
      </w:r>
      <w:r>
        <w:rPr>
          <w:sz w:val="20"/>
          <w:szCs w:val="20"/>
          <w:lang w:val="en-GB"/>
        </w:rPr>
        <w:tab/>
      </w:r>
      <w:r>
        <w:rPr>
          <w:sz w:val="20"/>
          <w:szCs w:val="20"/>
          <w:lang w:val="en-GB"/>
        </w:rPr>
        <w:tab/>
      </w:r>
      <w:r>
        <w:rPr>
          <w:sz w:val="20"/>
          <w:szCs w:val="20"/>
          <w:lang w:val="en-GB"/>
        </w:rPr>
        <w:tab/>
      </w:r>
      <w:r w:rsidR="004E03A0" w:rsidRPr="0088654B">
        <w:rPr>
          <w:sz w:val="20"/>
          <w:szCs w:val="20"/>
          <w:lang w:val="en-GB"/>
        </w:rPr>
        <w:tab/>
      </w:r>
      <w:r w:rsidR="004E03A0" w:rsidRPr="0088654B">
        <w:rPr>
          <w:sz w:val="20"/>
          <w:szCs w:val="20"/>
          <w:lang w:val="en-GB"/>
        </w:rPr>
        <w:tab/>
        <w:t>Rose Nolan</w:t>
      </w:r>
    </w:p>
    <w:p w:rsidR="001A7A73" w:rsidRPr="0088654B" w:rsidRDefault="001A7A73"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Proposed by</w:t>
      </w:r>
      <w:r w:rsidRPr="0088654B">
        <w:rPr>
          <w:sz w:val="20"/>
          <w:szCs w:val="20"/>
          <w:lang w:val="en-GB"/>
        </w:rPr>
        <w:t xml:space="preserve"> : Tommy Dunne</w:t>
      </w:r>
    </w:p>
    <w:p w:rsidR="001A7A73" w:rsidRPr="0088654B" w:rsidRDefault="001A7A73"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Seconded by</w:t>
      </w:r>
      <w:r w:rsidRPr="0088654B">
        <w:rPr>
          <w:sz w:val="20"/>
          <w:szCs w:val="20"/>
          <w:lang w:val="en-GB"/>
        </w:rPr>
        <w:t xml:space="preserve"> : Declan Roberts</w:t>
      </w:r>
    </w:p>
    <w:p w:rsidR="001A7A73" w:rsidRPr="0088654B" w:rsidRDefault="001A7A73" w:rsidP="004E03A0">
      <w:pPr>
        <w:widowControl w:val="0"/>
        <w:autoSpaceDE w:val="0"/>
        <w:autoSpaceDN w:val="0"/>
        <w:adjustRightInd w:val="0"/>
        <w:spacing w:after="0" w:line="36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Registrar</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001176DD">
        <w:rPr>
          <w:sz w:val="20"/>
          <w:szCs w:val="20"/>
          <w:lang w:val="en-GB"/>
        </w:rPr>
        <w:t>Tommy Dunne</w:t>
      </w:r>
    </w:p>
    <w:p w:rsidR="00E5441C" w:rsidRPr="0088654B" w:rsidRDefault="00E5441C"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Joe Deacon</w:t>
      </w:r>
    </w:p>
    <w:p w:rsidR="00E5441C" w:rsidRPr="0088654B" w:rsidRDefault="00E5441C"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Noel </w:t>
      </w:r>
      <w:proofErr w:type="spellStart"/>
      <w:r w:rsidRPr="0088654B">
        <w:rPr>
          <w:sz w:val="20"/>
          <w:szCs w:val="20"/>
          <w:lang w:val="en-GB"/>
        </w:rPr>
        <w:t>Mcgarvey</w:t>
      </w:r>
      <w:proofErr w:type="spellEnd"/>
    </w:p>
    <w:p w:rsidR="00E5441C" w:rsidRPr="0088654B" w:rsidRDefault="00E5441C" w:rsidP="00A02C74">
      <w:pPr>
        <w:widowControl w:val="0"/>
        <w:autoSpaceDE w:val="0"/>
        <w:autoSpaceDN w:val="0"/>
        <w:adjustRightInd w:val="0"/>
        <w:spacing w:after="0" w:line="24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Child Welfare Officer</w:t>
      </w:r>
      <w:r w:rsidRPr="0088654B">
        <w:rPr>
          <w:sz w:val="20"/>
          <w:szCs w:val="20"/>
          <w:lang w:val="en-GB"/>
        </w:rPr>
        <w:tab/>
      </w:r>
      <w:r w:rsidR="007A4D92" w:rsidRPr="0088654B">
        <w:rPr>
          <w:sz w:val="20"/>
          <w:szCs w:val="20"/>
          <w:lang w:val="en-GB"/>
        </w:rPr>
        <w:tab/>
      </w:r>
      <w:r w:rsidRPr="0088654B">
        <w:rPr>
          <w:sz w:val="20"/>
          <w:szCs w:val="20"/>
          <w:lang w:val="en-GB"/>
        </w:rPr>
        <w:tab/>
        <w:t>Tommy Dunne</w:t>
      </w:r>
    </w:p>
    <w:p w:rsidR="00E5441C" w:rsidRPr="0088654B" w:rsidRDefault="00E5441C"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00C2411E">
        <w:rPr>
          <w:sz w:val="20"/>
          <w:szCs w:val="20"/>
          <w:lang w:val="en-GB"/>
        </w:rPr>
        <w:t xml:space="preserve">  </w:t>
      </w:r>
      <w:r w:rsidRPr="0088654B">
        <w:rPr>
          <w:sz w:val="20"/>
          <w:szCs w:val="20"/>
          <w:lang w:val="en-GB"/>
        </w:rPr>
        <w:t>Joe Deacon</w:t>
      </w:r>
    </w:p>
    <w:p w:rsidR="00E5441C" w:rsidRPr="0088654B" w:rsidRDefault="00E5441C"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Pat Nolan</w:t>
      </w:r>
    </w:p>
    <w:p w:rsidR="00E5441C" w:rsidRPr="0088654B" w:rsidRDefault="00E5441C" w:rsidP="004E03A0">
      <w:pPr>
        <w:widowControl w:val="0"/>
        <w:autoSpaceDE w:val="0"/>
        <w:autoSpaceDN w:val="0"/>
        <w:adjustRightInd w:val="0"/>
        <w:spacing w:after="0" w:line="360" w:lineRule="auto"/>
        <w:jc w:val="both"/>
        <w:rPr>
          <w:sz w:val="20"/>
          <w:szCs w:val="20"/>
          <w:lang w:val="en-GB"/>
        </w:rPr>
      </w:pPr>
    </w:p>
    <w:p w:rsidR="004E03A0" w:rsidRPr="0088654B" w:rsidRDefault="007A4D92" w:rsidP="00A02C74">
      <w:pPr>
        <w:widowControl w:val="0"/>
        <w:autoSpaceDE w:val="0"/>
        <w:autoSpaceDN w:val="0"/>
        <w:adjustRightInd w:val="0"/>
        <w:spacing w:after="0" w:line="240" w:lineRule="auto"/>
        <w:jc w:val="both"/>
        <w:rPr>
          <w:sz w:val="20"/>
          <w:szCs w:val="20"/>
          <w:lang w:val="en-GB"/>
        </w:rPr>
      </w:pPr>
      <w:r w:rsidRPr="0088654B">
        <w:rPr>
          <w:sz w:val="20"/>
          <w:szCs w:val="20"/>
          <w:lang w:val="en-GB"/>
        </w:rPr>
        <w:t>Drugs Awareness</w:t>
      </w:r>
      <w:r w:rsidR="00C2411E">
        <w:rPr>
          <w:sz w:val="20"/>
          <w:szCs w:val="20"/>
          <w:lang w:val="en-GB"/>
        </w:rPr>
        <w:t xml:space="preserve"> Officer</w:t>
      </w:r>
      <w:r w:rsidRPr="0088654B">
        <w:rPr>
          <w:sz w:val="20"/>
          <w:szCs w:val="20"/>
          <w:lang w:val="en-GB"/>
        </w:rPr>
        <w:tab/>
      </w:r>
      <w:r w:rsidR="004F08DD">
        <w:rPr>
          <w:sz w:val="20"/>
          <w:szCs w:val="20"/>
          <w:lang w:val="en-GB"/>
        </w:rPr>
        <w:tab/>
      </w:r>
      <w:r w:rsidR="004E03A0" w:rsidRPr="0088654B">
        <w:rPr>
          <w:sz w:val="20"/>
          <w:szCs w:val="20"/>
          <w:lang w:val="en-GB"/>
        </w:rPr>
        <w:t>Tommy Dunne</w:t>
      </w:r>
    </w:p>
    <w:p w:rsidR="007A4D92" w:rsidRPr="0088654B" w:rsidRDefault="007A4D92"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Rose Nolan</w:t>
      </w:r>
    </w:p>
    <w:p w:rsidR="007A4D92" w:rsidRPr="0088654B" w:rsidRDefault="007A4D92"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Joe Deacon</w:t>
      </w:r>
    </w:p>
    <w:p w:rsidR="007A4D92" w:rsidRPr="0088654B" w:rsidRDefault="007A4D92" w:rsidP="004E03A0">
      <w:pPr>
        <w:widowControl w:val="0"/>
        <w:autoSpaceDE w:val="0"/>
        <w:autoSpaceDN w:val="0"/>
        <w:adjustRightInd w:val="0"/>
        <w:spacing w:after="0" w:line="36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lang w:val="en-GB"/>
        </w:rPr>
      </w:pPr>
      <w:r w:rsidRPr="0088654B">
        <w:rPr>
          <w:sz w:val="20"/>
          <w:szCs w:val="20"/>
          <w:lang w:val="en-GB"/>
        </w:rPr>
        <w:t>Schools Link</w:t>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t>James Behan</w:t>
      </w:r>
    </w:p>
    <w:p w:rsidR="00A02C74" w:rsidRPr="0088654B" w:rsidRDefault="00A02C74"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PJ Fox</w:t>
      </w:r>
    </w:p>
    <w:p w:rsidR="00A02C74" w:rsidRPr="0088654B" w:rsidRDefault="00A02C74" w:rsidP="00A02C74">
      <w:pPr>
        <w:widowControl w:val="0"/>
        <w:autoSpaceDE w:val="0"/>
        <w:autoSpaceDN w:val="0"/>
        <w:adjustRightInd w:val="0"/>
        <w:spacing w:after="0" w:line="240" w:lineRule="auto"/>
        <w:jc w:val="both"/>
        <w:rPr>
          <w:sz w:val="20"/>
          <w:szCs w:val="20"/>
          <w:lang w:val="en-GB"/>
        </w:rPr>
      </w:pP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sz w:val="20"/>
          <w:szCs w:val="20"/>
          <w:lang w:val="en-GB"/>
        </w:rPr>
        <w:tab/>
      </w:r>
      <w:r w:rsidRPr="0088654B">
        <w:rPr>
          <w:i/>
          <w:sz w:val="20"/>
          <w:szCs w:val="20"/>
          <w:lang w:val="en-GB"/>
        </w:rPr>
        <w:t xml:space="preserve">Seconded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Joe Deacon</w:t>
      </w:r>
    </w:p>
    <w:p w:rsidR="00A02C74" w:rsidRPr="0088654B" w:rsidRDefault="00A02C74" w:rsidP="00A02C74">
      <w:pPr>
        <w:widowControl w:val="0"/>
        <w:autoSpaceDE w:val="0"/>
        <w:autoSpaceDN w:val="0"/>
        <w:adjustRightInd w:val="0"/>
        <w:spacing w:after="0" w:line="240" w:lineRule="auto"/>
        <w:jc w:val="both"/>
        <w:rPr>
          <w:sz w:val="20"/>
          <w:szCs w:val="20"/>
          <w:lang w:val="en-GB"/>
        </w:rPr>
      </w:pPr>
    </w:p>
    <w:p w:rsidR="004E03A0" w:rsidRPr="0088654B" w:rsidRDefault="004E03A0" w:rsidP="00A02C74">
      <w:pPr>
        <w:widowControl w:val="0"/>
        <w:autoSpaceDE w:val="0"/>
        <w:autoSpaceDN w:val="0"/>
        <w:adjustRightInd w:val="0"/>
        <w:spacing w:after="0" w:line="240" w:lineRule="auto"/>
        <w:jc w:val="both"/>
        <w:rPr>
          <w:sz w:val="20"/>
          <w:szCs w:val="20"/>
        </w:rPr>
      </w:pPr>
      <w:r w:rsidRPr="0088654B">
        <w:rPr>
          <w:sz w:val="20"/>
          <w:szCs w:val="20"/>
        </w:rPr>
        <w:t>Club Games Coordinator</w:t>
      </w:r>
      <w:r w:rsidRPr="0088654B">
        <w:rPr>
          <w:sz w:val="20"/>
          <w:szCs w:val="20"/>
        </w:rPr>
        <w:tab/>
      </w:r>
      <w:r w:rsidR="00F34F56">
        <w:rPr>
          <w:sz w:val="20"/>
          <w:szCs w:val="20"/>
        </w:rPr>
        <w:tab/>
      </w:r>
      <w:r w:rsidRPr="0088654B">
        <w:rPr>
          <w:sz w:val="20"/>
          <w:szCs w:val="20"/>
        </w:rPr>
        <w:t>Thomas Doyle (New Role)</w:t>
      </w:r>
    </w:p>
    <w:p w:rsidR="00A02C74" w:rsidRPr="0088654B" w:rsidRDefault="00A02C74" w:rsidP="00A02C74">
      <w:pPr>
        <w:widowControl w:val="0"/>
        <w:autoSpaceDE w:val="0"/>
        <w:autoSpaceDN w:val="0"/>
        <w:adjustRightInd w:val="0"/>
        <w:spacing w:after="0" w:line="240" w:lineRule="auto"/>
        <w:ind w:left="3787" w:firstLine="533"/>
        <w:jc w:val="both"/>
        <w:rPr>
          <w:sz w:val="20"/>
          <w:szCs w:val="20"/>
          <w:lang w:val="en-GB"/>
        </w:rPr>
      </w:pPr>
      <w:r w:rsidRPr="0088654B">
        <w:rPr>
          <w:i/>
          <w:sz w:val="20"/>
          <w:szCs w:val="20"/>
          <w:lang w:val="en-GB"/>
        </w:rPr>
        <w:t xml:space="preserve">Proposed </w:t>
      </w:r>
      <w:r w:rsidR="00C155AE" w:rsidRPr="0088654B">
        <w:rPr>
          <w:i/>
          <w:sz w:val="20"/>
          <w:szCs w:val="20"/>
          <w:lang w:val="en-GB"/>
        </w:rPr>
        <w:t>by</w:t>
      </w:r>
      <w:r w:rsidR="00C155AE" w:rsidRPr="0088654B">
        <w:rPr>
          <w:sz w:val="20"/>
          <w:szCs w:val="20"/>
          <w:lang w:val="en-GB"/>
        </w:rPr>
        <w:t>:</w:t>
      </w:r>
      <w:r w:rsidRPr="0088654B">
        <w:rPr>
          <w:sz w:val="20"/>
          <w:szCs w:val="20"/>
          <w:lang w:val="en-GB"/>
        </w:rPr>
        <w:t xml:space="preserve"> Pat Nolan</w:t>
      </w:r>
    </w:p>
    <w:p w:rsidR="004E03A0" w:rsidRPr="004C5758" w:rsidRDefault="00A02C74" w:rsidP="00BE1B0C">
      <w:pPr>
        <w:widowControl w:val="0"/>
        <w:autoSpaceDE w:val="0"/>
        <w:autoSpaceDN w:val="0"/>
        <w:adjustRightInd w:val="0"/>
        <w:spacing w:after="0" w:line="240" w:lineRule="auto"/>
        <w:jc w:val="both"/>
        <w:rPr>
          <w:sz w:val="20"/>
          <w:szCs w:val="20"/>
          <w:lang w:val="en-GB"/>
        </w:rPr>
      </w:pPr>
      <w:r w:rsidRPr="004C5758">
        <w:rPr>
          <w:sz w:val="20"/>
          <w:szCs w:val="20"/>
          <w:lang w:val="en-GB"/>
        </w:rPr>
        <w:tab/>
      </w:r>
      <w:r w:rsidRPr="004C5758">
        <w:rPr>
          <w:sz w:val="20"/>
          <w:szCs w:val="20"/>
          <w:lang w:val="en-GB"/>
        </w:rPr>
        <w:tab/>
      </w:r>
      <w:r w:rsidRPr="004C5758">
        <w:rPr>
          <w:sz w:val="20"/>
          <w:szCs w:val="20"/>
          <w:lang w:val="en-GB"/>
        </w:rPr>
        <w:tab/>
      </w:r>
      <w:r w:rsidRPr="004C5758">
        <w:rPr>
          <w:sz w:val="20"/>
          <w:szCs w:val="20"/>
          <w:lang w:val="en-GB"/>
        </w:rPr>
        <w:tab/>
      </w:r>
      <w:r w:rsidRPr="004C5758">
        <w:rPr>
          <w:sz w:val="20"/>
          <w:szCs w:val="20"/>
          <w:lang w:val="en-GB"/>
        </w:rPr>
        <w:tab/>
      </w:r>
      <w:r w:rsidRPr="004C5758">
        <w:rPr>
          <w:sz w:val="20"/>
          <w:szCs w:val="20"/>
          <w:lang w:val="en-GB"/>
        </w:rPr>
        <w:tab/>
      </w:r>
      <w:r w:rsidRPr="004C5758">
        <w:rPr>
          <w:i/>
          <w:sz w:val="20"/>
          <w:szCs w:val="20"/>
          <w:lang w:val="en-GB"/>
        </w:rPr>
        <w:t xml:space="preserve">Seconded </w:t>
      </w:r>
      <w:r w:rsidR="00BE1B0C" w:rsidRPr="004C5758">
        <w:rPr>
          <w:i/>
          <w:sz w:val="20"/>
          <w:szCs w:val="20"/>
          <w:lang w:val="en-GB"/>
        </w:rPr>
        <w:t>by</w:t>
      </w:r>
      <w:r w:rsidR="00BE1B0C" w:rsidRPr="004C5758">
        <w:rPr>
          <w:sz w:val="20"/>
          <w:szCs w:val="20"/>
          <w:lang w:val="en-GB"/>
        </w:rPr>
        <w:t>: Joe Deacon</w:t>
      </w:r>
    </w:p>
    <w:p w:rsidR="004C5758" w:rsidRDefault="004C5758" w:rsidP="00BE1B0C">
      <w:pPr>
        <w:widowControl w:val="0"/>
        <w:autoSpaceDE w:val="0"/>
        <w:autoSpaceDN w:val="0"/>
        <w:adjustRightInd w:val="0"/>
        <w:spacing w:after="0" w:line="240" w:lineRule="auto"/>
        <w:jc w:val="both"/>
        <w:rPr>
          <w:sz w:val="20"/>
          <w:szCs w:val="20"/>
          <w:lang w:val="en-GB"/>
        </w:rPr>
      </w:pPr>
    </w:p>
    <w:p w:rsidR="0088654B" w:rsidRPr="004C5758" w:rsidRDefault="00C155AE" w:rsidP="00BE1B0C">
      <w:pPr>
        <w:widowControl w:val="0"/>
        <w:autoSpaceDE w:val="0"/>
        <w:autoSpaceDN w:val="0"/>
        <w:adjustRightInd w:val="0"/>
        <w:spacing w:after="0" w:line="240" w:lineRule="auto"/>
        <w:jc w:val="both"/>
        <w:rPr>
          <w:sz w:val="20"/>
          <w:szCs w:val="20"/>
          <w:lang w:val="en-GB"/>
        </w:rPr>
      </w:pPr>
      <w:proofErr w:type="spellStart"/>
      <w:r>
        <w:rPr>
          <w:sz w:val="20"/>
          <w:szCs w:val="20"/>
          <w:lang w:val="en-GB"/>
        </w:rPr>
        <w:t>Coiste</w:t>
      </w:r>
      <w:proofErr w:type="spellEnd"/>
      <w:r w:rsidR="0088654B" w:rsidRPr="004C5758">
        <w:rPr>
          <w:sz w:val="20"/>
          <w:szCs w:val="20"/>
          <w:lang w:val="en-GB"/>
        </w:rPr>
        <w:t xml:space="preserve"> </w:t>
      </w:r>
      <w:r w:rsidR="004C5758" w:rsidRPr="004C5758">
        <w:rPr>
          <w:sz w:val="20"/>
          <w:szCs w:val="20"/>
          <w:lang w:val="en-GB"/>
        </w:rPr>
        <w:t>Delegate</w:t>
      </w:r>
      <w:r w:rsidR="0088654B" w:rsidRPr="004C5758">
        <w:rPr>
          <w:sz w:val="20"/>
          <w:szCs w:val="20"/>
          <w:lang w:val="en-GB"/>
        </w:rPr>
        <w:t xml:space="preserve"> </w:t>
      </w:r>
      <w:r w:rsidR="004C5758" w:rsidRPr="004C5758">
        <w:rPr>
          <w:sz w:val="20"/>
          <w:szCs w:val="20"/>
          <w:lang w:val="en-GB"/>
        </w:rPr>
        <w:tab/>
      </w:r>
      <w:r w:rsidR="00F34F56">
        <w:rPr>
          <w:sz w:val="20"/>
          <w:szCs w:val="20"/>
          <w:lang w:val="en-GB"/>
        </w:rPr>
        <w:tab/>
      </w:r>
      <w:r w:rsidR="00F34F56">
        <w:rPr>
          <w:sz w:val="20"/>
          <w:szCs w:val="20"/>
          <w:lang w:val="en-GB"/>
        </w:rPr>
        <w:tab/>
      </w:r>
      <w:r w:rsidR="0088654B" w:rsidRPr="004C5758">
        <w:rPr>
          <w:sz w:val="20"/>
          <w:szCs w:val="20"/>
          <w:lang w:val="en-GB"/>
        </w:rPr>
        <w:t>James Nolan</w:t>
      </w:r>
    </w:p>
    <w:p w:rsidR="004C5758" w:rsidRPr="004C5758" w:rsidRDefault="00C155AE" w:rsidP="00BE1B0C">
      <w:pPr>
        <w:widowControl w:val="0"/>
        <w:autoSpaceDE w:val="0"/>
        <w:autoSpaceDN w:val="0"/>
        <w:adjustRightInd w:val="0"/>
        <w:spacing w:after="0" w:line="240" w:lineRule="auto"/>
        <w:jc w:val="both"/>
        <w:rPr>
          <w:sz w:val="20"/>
          <w:szCs w:val="20"/>
          <w:lang w:val="en-GB"/>
        </w:rPr>
      </w:pPr>
      <w:proofErr w:type="spellStart"/>
      <w:r w:rsidRPr="004C5758">
        <w:rPr>
          <w:sz w:val="20"/>
          <w:szCs w:val="20"/>
          <w:lang w:val="en-GB"/>
        </w:rPr>
        <w:t>Naom</w:t>
      </w:r>
      <w:r>
        <w:rPr>
          <w:sz w:val="20"/>
          <w:szCs w:val="20"/>
          <w:lang w:val="en-GB"/>
        </w:rPr>
        <w:t>h</w:t>
      </w:r>
      <w:proofErr w:type="spellEnd"/>
      <w:r w:rsidR="004C5758" w:rsidRPr="004C5758">
        <w:rPr>
          <w:sz w:val="20"/>
          <w:szCs w:val="20"/>
          <w:lang w:val="en-GB"/>
        </w:rPr>
        <w:t xml:space="preserve"> Eoin Rep:</w:t>
      </w:r>
      <w:r w:rsidR="004C5758" w:rsidRPr="004C5758">
        <w:rPr>
          <w:sz w:val="20"/>
          <w:szCs w:val="20"/>
          <w:lang w:val="en-GB"/>
        </w:rPr>
        <w:tab/>
      </w:r>
      <w:r w:rsidR="00F34F56">
        <w:rPr>
          <w:sz w:val="20"/>
          <w:szCs w:val="20"/>
          <w:lang w:val="en-GB"/>
        </w:rPr>
        <w:tab/>
      </w:r>
      <w:r w:rsidR="004C5758">
        <w:rPr>
          <w:sz w:val="20"/>
          <w:szCs w:val="20"/>
          <w:lang w:val="en-GB"/>
        </w:rPr>
        <w:tab/>
      </w:r>
      <w:r w:rsidR="004C5758" w:rsidRPr="004C5758">
        <w:rPr>
          <w:sz w:val="20"/>
          <w:szCs w:val="20"/>
          <w:lang w:val="en-GB"/>
        </w:rPr>
        <w:t>Brendan Kelly</w:t>
      </w:r>
    </w:p>
    <w:sectPr w:rsidR="004C5758" w:rsidRPr="004C5758"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5C7E170F"/>
    <w:multiLevelType w:val="hybridMultilevel"/>
    <w:tmpl w:val="30D27954"/>
    <w:lvl w:ilvl="0" w:tplc="766A2678">
      <w:start w:val="1"/>
      <w:numFmt w:val="decimal"/>
      <w:lvlText w:val="%1."/>
      <w:lvlJc w:val="left"/>
      <w:pPr>
        <w:ind w:left="547" w:hanging="360"/>
      </w:pPr>
      <w:rPr>
        <w:rFonts w:hint="default"/>
      </w:rPr>
    </w:lvl>
    <w:lvl w:ilvl="1" w:tplc="18090019">
      <w:start w:val="1"/>
      <w:numFmt w:val="lowerLetter"/>
      <w:lvlText w:val="%2."/>
      <w:lvlJc w:val="left"/>
      <w:pPr>
        <w:ind w:left="1267" w:hanging="360"/>
      </w:pPr>
    </w:lvl>
    <w:lvl w:ilvl="2" w:tplc="1809001B" w:tentative="1">
      <w:start w:val="1"/>
      <w:numFmt w:val="lowerRoman"/>
      <w:lvlText w:val="%3."/>
      <w:lvlJc w:val="right"/>
      <w:pPr>
        <w:ind w:left="1987" w:hanging="180"/>
      </w:pPr>
    </w:lvl>
    <w:lvl w:ilvl="3" w:tplc="1809000F" w:tentative="1">
      <w:start w:val="1"/>
      <w:numFmt w:val="decimal"/>
      <w:lvlText w:val="%4."/>
      <w:lvlJc w:val="left"/>
      <w:pPr>
        <w:ind w:left="2707" w:hanging="360"/>
      </w:pPr>
    </w:lvl>
    <w:lvl w:ilvl="4" w:tplc="18090019" w:tentative="1">
      <w:start w:val="1"/>
      <w:numFmt w:val="lowerLetter"/>
      <w:lvlText w:val="%5."/>
      <w:lvlJc w:val="left"/>
      <w:pPr>
        <w:ind w:left="3427" w:hanging="360"/>
      </w:pPr>
    </w:lvl>
    <w:lvl w:ilvl="5" w:tplc="1809001B" w:tentative="1">
      <w:start w:val="1"/>
      <w:numFmt w:val="lowerRoman"/>
      <w:lvlText w:val="%6."/>
      <w:lvlJc w:val="right"/>
      <w:pPr>
        <w:ind w:left="4147" w:hanging="180"/>
      </w:pPr>
    </w:lvl>
    <w:lvl w:ilvl="6" w:tplc="1809000F" w:tentative="1">
      <w:start w:val="1"/>
      <w:numFmt w:val="decimal"/>
      <w:lvlText w:val="%7."/>
      <w:lvlJc w:val="left"/>
      <w:pPr>
        <w:ind w:left="4867" w:hanging="360"/>
      </w:pPr>
    </w:lvl>
    <w:lvl w:ilvl="7" w:tplc="18090019" w:tentative="1">
      <w:start w:val="1"/>
      <w:numFmt w:val="lowerLetter"/>
      <w:lvlText w:val="%8."/>
      <w:lvlJc w:val="left"/>
      <w:pPr>
        <w:ind w:left="5587" w:hanging="360"/>
      </w:pPr>
    </w:lvl>
    <w:lvl w:ilvl="8" w:tplc="1809001B" w:tentative="1">
      <w:start w:val="1"/>
      <w:numFmt w:val="lowerRoman"/>
      <w:lvlText w:val="%9."/>
      <w:lvlJc w:val="right"/>
      <w:pPr>
        <w:ind w:left="6307"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7"/>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BD"/>
    <w:rsid w:val="00026CF3"/>
    <w:rsid w:val="0011573E"/>
    <w:rsid w:val="001176DD"/>
    <w:rsid w:val="00140DAE"/>
    <w:rsid w:val="0015180F"/>
    <w:rsid w:val="00193653"/>
    <w:rsid w:val="001A7A73"/>
    <w:rsid w:val="00276FA1"/>
    <w:rsid w:val="00291B4A"/>
    <w:rsid w:val="002C3D7E"/>
    <w:rsid w:val="002F2324"/>
    <w:rsid w:val="00306F3F"/>
    <w:rsid w:val="00360B6E"/>
    <w:rsid w:val="00361DEE"/>
    <w:rsid w:val="003737BA"/>
    <w:rsid w:val="00411F8B"/>
    <w:rsid w:val="00477352"/>
    <w:rsid w:val="004B5C09"/>
    <w:rsid w:val="004C17BD"/>
    <w:rsid w:val="004C5758"/>
    <w:rsid w:val="004E03A0"/>
    <w:rsid w:val="004E227E"/>
    <w:rsid w:val="004F08DD"/>
    <w:rsid w:val="0050483B"/>
    <w:rsid w:val="00554276"/>
    <w:rsid w:val="005570AD"/>
    <w:rsid w:val="00616B41"/>
    <w:rsid w:val="00620AE8"/>
    <w:rsid w:val="0064628C"/>
    <w:rsid w:val="00680296"/>
    <w:rsid w:val="00687389"/>
    <w:rsid w:val="006928C1"/>
    <w:rsid w:val="006F03D4"/>
    <w:rsid w:val="00771C24"/>
    <w:rsid w:val="007A4D92"/>
    <w:rsid w:val="007D5836"/>
    <w:rsid w:val="008240DA"/>
    <w:rsid w:val="00836005"/>
    <w:rsid w:val="008429E5"/>
    <w:rsid w:val="00867EA4"/>
    <w:rsid w:val="0088654B"/>
    <w:rsid w:val="00897D88"/>
    <w:rsid w:val="008E476B"/>
    <w:rsid w:val="00932F50"/>
    <w:rsid w:val="009921B8"/>
    <w:rsid w:val="00A02C74"/>
    <w:rsid w:val="00A07662"/>
    <w:rsid w:val="00A9231C"/>
    <w:rsid w:val="00AE361F"/>
    <w:rsid w:val="00B247A9"/>
    <w:rsid w:val="00B435B5"/>
    <w:rsid w:val="00B75CFC"/>
    <w:rsid w:val="00BE1B0C"/>
    <w:rsid w:val="00C155AE"/>
    <w:rsid w:val="00C1643D"/>
    <w:rsid w:val="00C2411E"/>
    <w:rsid w:val="00C261A9"/>
    <w:rsid w:val="00D0252D"/>
    <w:rsid w:val="00D31AB7"/>
    <w:rsid w:val="00DC79AD"/>
    <w:rsid w:val="00DF2868"/>
    <w:rsid w:val="00E5441C"/>
    <w:rsid w:val="00F23697"/>
    <w:rsid w:val="00F34F56"/>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A107D619-55B0-4B91-8CDC-31BB8E6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20Kell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923E67312149E6BF83178257D50881"/>
        <w:category>
          <w:name w:val="General"/>
          <w:gallery w:val="placeholder"/>
        </w:category>
        <w:types>
          <w:type w:val="bbPlcHdr"/>
        </w:types>
        <w:behaviors>
          <w:behavior w:val="content"/>
        </w:behaviors>
        <w:guid w:val="{4E049170-873C-4273-8698-F66790C8BBA5}"/>
      </w:docPartPr>
      <w:docPartBody>
        <w:p w:rsidR="00BE167B" w:rsidRDefault="00E234D3">
          <w:pPr>
            <w:pStyle w:val="23923E67312149E6BF83178257D50881"/>
          </w:pPr>
          <w:r>
            <w:t>[Click to select date]</w:t>
          </w:r>
        </w:p>
      </w:docPartBody>
    </w:docPart>
    <w:docPart>
      <w:docPartPr>
        <w:name w:val="D71300282AB24E81A1FBCF5CCB317421"/>
        <w:category>
          <w:name w:val="General"/>
          <w:gallery w:val="placeholder"/>
        </w:category>
        <w:types>
          <w:type w:val="bbPlcHdr"/>
        </w:types>
        <w:behaviors>
          <w:behavior w:val="content"/>
        </w:behaviors>
        <w:guid w:val="{C694420A-4600-4D30-B699-96F311773630}"/>
      </w:docPartPr>
      <w:docPartBody>
        <w:p w:rsidR="00BE167B" w:rsidRDefault="00E234D3">
          <w:pPr>
            <w:pStyle w:val="D71300282AB24E81A1FBCF5CCB317421"/>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D3"/>
    <w:rsid w:val="00425F98"/>
    <w:rsid w:val="00505919"/>
    <w:rsid w:val="00BE167B"/>
    <w:rsid w:val="00E23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23E67312149E6BF83178257D50881">
    <w:name w:val="23923E67312149E6BF83178257D50881"/>
  </w:style>
  <w:style w:type="character" w:styleId="PlaceholderText">
    <w:name w:val="Placeholder Text"/>
    <w:basedOn w:val="DefaultParagraphFont"/>
    <w:uiPriority w:val="99"/>
    <w:semiHidden/>
    <w:rPr>
      <w:color w:val="808080"/>
    </w:rPr>
  </w:style>
  <w:style w:type="paragraph" w:customStyle="1" w:styleId="2FC7A3564D444CB1A989171809889C23">
    <w:name w:val="2FC7A3564D444CB1A989171809889C23"/>
  </w:style>
  <w:style w:type="paragraph" w:customStyle="1" w:styleId="A5939A389F8A4F99A470510BEF3BDE04">
    <w:name w:val="A5939A389F8A4F99A470510BEF3BDE04"/>
  </w:style>
  <w:style w:type="paragraph" w:customStyle="1" w:styleId="DD167F29802C40A895B4449A3CD67CF5">
    <w:name w:val="DD167F29802C40A895B4449A3CD67CF5"/>
  </w:style>
  <w:style w:type="paragraph" w:customStyle="1" w:styleId="7064389E9A9949499720AAA55118189E">
    <w:name w:val="7064389E9A9949499720AAA55118189E"/>
  </w:style>
  <w:style w:type="paragraph" w:customStyle="1" w:styleId="7E74BE99E27D497B85839B5D70DCFF9F">
    <w:name w:val="7E74BE99E27D497B85839B5D70DCFF9F"/>
  </w:style>
  <w:style w:type="paragraph" w:customStyle="1" w:styleId="5BBE8691E4C5439A80ED5F846B065C65">
    <w:name w:val="5BBE8691E4C5439A80ED5F846B065C65"/>
  </w:style>
  <w:style w:type="paragraph" w:customStyle="1" w:styleId="3EF4E8579AAD4083B1971ADB7C609D14">
    <w:name w:val="3EF4E8579AAD4083B1971ADB7C609D14"/>
  </w:style>
  <w:style w:type="paragraph" w:customStyle="1" w:styleId="D71300282AB24E81A1FBCF5CCB317421">
    <w:name w:val="D71300282AB24E81A1FBCF5CCB317421"/>
  </w:style>
  <w:style w:type="paragraph" w:customStyle="1" w:styleId="B7595FA9A747437C8E0CFCC73EA49880">
    <w:name w:val="B7595FA9A747437C8E0CFCC73EA49880"/>
  </w:style>
  <w:style w:type="paragraph" w:customStyle="1" w:styleId="EE8F27721FA94504A124B60397513A65">
    <w:name w:val="EE8F27721FA94504A124B60397513A65"/>
  </w:style>
  <w:style w:type="paragraph" w:customStyle="1" w:styleId="C46A4C37242545EAB804D8FE1878DFAF">
    <w:name w:val="C46A4C37242545EAB804D8FE1878DFAF"/>
  </w:style>
  <w:style w:type="paragraph" w:customStyle="1" w:styleId="818E2520093B4BDA8B13C44DD0A8B255">
    <w:name w:val="818E2520093B4BDA8B13C44DD0A8B255"/>
  </w:style>
  <w:style w:type="paragraph" w:customStyle="1" w:styleId="9CC87294B20A4C5C9B39DE64AB9EE687">
    <w:name w:val="9CC87294B20A4C5C9B39DE64AB9EE687"/>
  </w:style>
  <w:style w:type="paragraph" w:customStyle="1" w:styleId="E1E4123919AA4998A909F34C2D2DB516">
    <w:name w:val="E1E4123919AA4998A909F34C2D2DB516"/>
  </w:style>
  <w:style w:type="paragraph" w:customStyle="1" w:styleId="6125EEA75BBB42C09EF2DFE084079E41">
    <w:name w:val="6125EEA75BBB42C09EF2DFE084079E41"/>
  </w:style>
  <w:style w:type="paragraph" w:customStyle="1" w:styleId="715DD5FAE03842DD9D3201865B01584D">
    <w:name w:val="715DD5FAE03842DD9D3201865B01584D"/>
  </w:style>
  <w:style w:type="paragraph" w:customStyle="1" w:styleId="7958E68FE4FE45FEA44EBA94C85034F8">
    <w:name w:val="7958E68FE4FE45FEA44EBA94C85034F8"/>
  </w:style>
  <w:style w:type="paragraph" w:customStyle="1" w:styleId="F8A4ACF037204A81BF5195B1757E84AE">
    <w:name w:val="F8A4ACF037204A81BF5195B1757E8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Brendan Kelly passed around his report and went through each section, see attached.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2</Pages>
  <Words>404</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Brendan Kelly</dc:creator>
  <cp:keywords/>
  <cp:lastModifiedBy>DNG Commercial</cp:lastModifiedBy>
  <cp:revision>2</cp:revision>
  <cp:lastPrinted>2002-03-13T18:46:00Z</cp:lastPrinted>
  <dcterms:created xsi:type="dcterms:W3CDTF">2015-06-07T16:01:00Z</dcterms:created>
  <dcterms:modified xsi:type="dcterms:W3CDTF">2015-06-07T16:01:00Z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