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BD" w:rsidRPr="00425C68" w:rsidRDefault="004C17BD" w:rsidP="00620AE8">
      <w:pPr>
        <w:pStyle w:val="Heading1"/>
        <w:rPr>
          <w:rFonts w:asciiTheme="minorHAnsi" w:hAnsiTheme="minorHAnsi" w:cstheme="minorHAnsi"/>
          <w:i w:val="0"/>
        </w:rPr>
      </w:pPr>
      <w:bookmarkStart w:id="0" w:name="_GoBack"/>
      <w:bookmarkEnd w:id="0"/>
      <w:r w:rsidRPr="00425C68">
        <w:rPr>
          <w:rFonts w:asciiTheme="minorHAnsi" w:hAnsiTheme="minorHAnsi" w:cstheme="minorHAnsi"/>
          <w:i w:val="0"/>
        </w:rPr>
        <w:t>Miseal GAA Juvenile Club</w:t>
      </w:r>
    </w:p>
    <w:p w:rsidR="00554276" w:rsidRPr="00425C68" w:rsidRDefault="00554276" w:rsidP="00620AE8">
      <w:pPr>
        <w:pStyle w:val="Heading1"/>
        <w:rPr>
          <w:rFonts w:asciiTheme="minorHAnsi" w:hAnsiTheme="minorHAnsi" w:cstheme="minorHAnsi"/>
          <w:i w:val="0"/>
        </w:rPr>
      </w:pPr>
      <w:r w:rsidRPr="00425C68">
        <w:rPr>
          <w:rFonts w:asciiTheme="minorHAnsi" w:hAnsiTheme="minorHAnsi" w:cstheme="minorHAnsi"/>
          <w:i w:val="0"/>
        </w:rPr>
        <w:t>Meeting Minutes</w:t>
      </w:r>
    </w:p>
    <w:p w:rsidR="00554276" w:rsidRPr="00425C68" w:rsidRDefault="0027191D" w:rsidP="00B75CFC">
      <w:pPr>
        <w:pStyle w:val="Date"/>
        <w:rPr>
          <w:rFonts w:cstheme="minorHAnsi"/>
          <w:b/>
          <w:sz w:val="32"/>
          <w:szCs w:val="32"/>
        </w:rPr>
      </w:pPr>
      <w:sdt>
        <w:sdtPr>
          <w:rPr>
            <w:rFonts w:cstheme="minorHAnsi"/>
            <w:b/>
            <w:sz w:val="32"/>
            <w:szCs w:val="32"/>
          </w:rPr>
          <w:alias w:val="Date"/>
          <w:tag w:val="Date"/>
          <w:id w:val="811033052"/>
          <w:placeholder>
            <w:docPart w:val="23923E67312149E6BF83178257D50881"/>
          </w:placeholder>
          <w:date w:fullDate="2015-04-30T00:00:00Z">
            <w:dateFormat w:val="MMMM d, yyyy"/>
            <w:lid w:val="en-US"/>
            <w:storeMappedDataAs w:val="dateTime"/>
            <w:calendar w:val="gregorian"/>
          </w:date>
        </w:sdtPr>
        <w:sdtEndPr/>
        <w:sdtContent>
          <w:r w:rsidR="00D6224D" w:rsidRPr="00425C68">
            <w:rPr>
              <w:rFonts w:cstheme="minorHAnsi"/>
              <w:b/>
              <w:sz w:val="32"/>
              <w:szCs w:val="32"/>
            </w:rPr>
            <w:t>April 30, 2015</w:t>
          </w:r>
        </w:sdtContent>
      </w:sdt>
      <w:r w:rsidR="00D6224D" w:rsidRPr="00425C68">
        <w:rPr>
          <w:rFonts w:cstheme="minorHAnsi"/>
          <w:b/>
          <w:sz w:val="32"/>
          <w:szCs w:val="32"/>
        </w:rPr>
        <w:t xml:space="preserve"> at 8pm </w:t>
      </w:r>
    </w:p>
    <w:p w:rsidR="00D0252D" w:rsidRDefault="004C17BD" w:rsidP="00DA4F83">
      <w:pPr>
        <w:jc w:val="both"/>
      </w:pPr>
      <w:r w:rsidRPr="00C2411E">
        <w:rPr>
          <w:b/>
        </w:rPr>
        <w:t>In Attendance:</w:t>
      </w:r>
      <w:r>
        <w:t xml:space="preserve"> </w:t>
      </w:r>
      <w:r w:rsidR="008E3472">
        <w:t xml:space="preserve">Nuala Quirke, Kay Nolan, James Nolan, Sheila Deacon, </w:t>
      </w:r>
      <w:r>
        <w:t xml:space="preserve">Ciaran Jordan, </w:t>
      </w:r>
      <w:r w:rsidR="00D0252D">
        <w:t xml:space="preserve"> Joe Deacon, Rose Nolan, </w:t>
      </w:r>
      <w:r w:rsidR="008E3472">
        <w:t>Denis Car</w:t>
      </w:r>
      <w:r w:rsidR="00425C68">
        <w:t>r</w:t>
      </w:r>
      <w:r w:rsidR="008E3472">
        <w:t>o</w:t>
      </w:r>
      <w:r w:rsidR="00425C68">
        <w:t>l</w:t>
      </w:r>
      <w:r w:rsidR="008E3472">
        <w:t xml:space="preserve">l, Noel Mcgarvey, Liam Tracey, Tommy Dunne, </w:t>
      </w:r>
      <w:r w:rsidR="00D0252D">
        <w:t>Brendan Kelly.</w:t>
      </w:r>
    </w:p>
    <w:p w:rsidR="00D0252D" w:rsidRDefault="00D0252D" w:rsidP="00DA4F83">
      <w:pPr>
        <w:jc w:val="both"/>
      </w:pPr>
      <w:r w:rsidRPr="000522BE">
        <w:rPr>
          <w:b/>
        </w:rPr>
        <w:t>Apologies:</w:t>
      </w:r>
      <w:r>
        <w:t xml:space="preserve"> </w:t>
      </w:r>
      <w:r w:rsidR="008E3472">
        <w:t>Robbie Foley, John Kavanagh, James Behan, John Beck, Laurence Darcy</w:t>
      </w:r>
    </w:p>
    <w:p w:rsidR="000522BE" w:rsidRDefault="000522BE" w:rsidP="00DA4F83">
      <w:pPr>
        <w:jc w:val="both"/>
      </w:pPr>
    </w:p>
    <w:p w:rsidR="004C17BD" w:rsidRDefault="00B32759" w:rsidP="00DA4F83">
      <w:pPr>
        <w:pStyle w:val="ListParagraph"/>
        <w:numPr>
          <w:ilvl w:val="0"/>
          <w:numId w:val="26"/>
        </w:numPr>
        <w:jc w:val="both"/>
      </w:pPr>
      <w:r>
        <w:t>Feile Update - Kay</w:t>
      </w:r>
    </w:p>
    <w:p w:rsidR="0015180F" w:rsidRDefault="00B32759" w:rsidP="00DA4F83">
      <w:pPr>
        <w:jc w:val="both"/>
      </w:pPr>
      <w:r>
        <w:t xml:space="preserve">We will play two games in Wexford Park on Friday evening, and one match on Saturday </w:t>
      </w:r>
      <w:r w:rsidR="00BE1EAA">
        <w:t>morning at home, followed by one other sat afternoon in Wexford. Progress beyond this depends on results. If we progress, we will be in Ballinaki</w:t>
      </w:r>
      <w:r w:rsidR="00BA70E2">
        <w:t>l</w:t>
      </w:r>
      <w:r w:rsidR="00BE1EAA">
        <w:t xml:space="preserve">l in Wicklow on Sunday for Finals. The kit for the Feile team was agreed, </w:t>
      </w:r>
      <w:r w:rsidR="00050B03">
        <w:t>top</w:t>
      </w:r>
      <w:r w:rsidR="00BE1EAA">
        <w:t xml:space="preserve"> and Bag for each player, Many Thanks to Joe Deacon for sponsoring Kit. </w:t>
      </w:r>
    </w:p>
    <w:p w:rsidR="00BA70E2" w:rsidRDefault="00BA70E2" w:rsidP="00DA4F83">
      <w:pPr>
        <w:jc w:val="both"/>
      </w:pPr>
    </w:p>
    <w:p w:rsidR="0015180F" w:rsidRPr="00B10DB2" w:rsidRDefault="00BE1EAA" w:rsidP="00B10DB2">
      <w:pPr>
        <w:pStyle w:val="ListParagraph"/>
        <w:numPr>
          <w:ilvl w:val="0"/>
          <w:numId w:val="26"/>
        </w:numPr>
        <w:jc w:val="both"/>
      </w:pPr>
      <w:r w:rsidRPr="00B10DB2">
        <w:t>Fundraising Plan – Brendan</w:t>
      </w:r>
      <w:r w:rsidR="00B10DB2" w:rsidRPr="00B10DB2">
        <w:t xml:space="preserve"> </w:t>
      </w:r>
      <w:r w:rsidRPr="00B10DB2">
        <w:t>(James Behan to head this up but could not attend on the night)</w:t>
      </w:r>
    </w:p>
    <w:p w:rsidR="00D0252D" w:rsidRDefault="0027191D" w:rsidP="00DA4F83">
      <w:pPr>
        <w:jc w:val="both"/>
      </w:pPr>
      <w:sdt>
        <w:sdtPr>
          <w:alias w:val="Name"/>
          <w:tag w:val="Name"/>
          <w:id w:val="811033276"/>
          <w:placeholder>
            <w:docPart w:val="D71300282AB24E81A1FBCF5CCB317421"/>
          </w:placeholder>
          <w:dataBinding w:prefixMappings="xmlns:ns0='http://schemas.microsoft.com/office/2006/coverPageProps' " w:xpath="/ns0:CoverPageProperties[1]/ns0:CompanyEmail[1]" w:storeItemID="{55AF091B-3C7A-41E3-B477-F2FDAA23CFDA}"/>
          <w:text/>
        </w:sdtPr>
        <w:sdtEndPr/>
        <w:sdtContent>
          <w:r w:rsidR="00F11D5B">
            <w:t xml:space="preserve">The </w:t>
          </w:r>
          <w:r w:rsidR="00BE1EAA">
            <w:t>Plan was</w:t>
          </w:r>
          <w:r w:rsidR="00F11D5B">
            <w:t xml:space="preserve"> walked through and agreed as proposed. W</w:t>
          </w:r>
          <w:r w:rsidR="00BE1EAA">
            <w:t>e</w:t>
          </w:r>
          <w:r w:rsidR="00F11D5B">
            <w:t xml:space="preserve"> ne</w:t>
          </w:r>
          <w:r w:rsidR="00BE1EAA">
            <w:t>ed to work out details on both over 40’s and barbecue/rambling house. First event is the mountain walk.</w:t>
          </w:r>
          <w:r w:rsidR="00F11D5B">
            <w:t xml:space="preserve"> </w:t>
          </w:r>
          <w:r w:rsidR="00D0252D">
            <w:t xml:space="preserve"> </w:t>
          </w:r>
        </w:sdtContent>
      </w:sdt>
      <w:r w:rsidR="00361DEE">
        <w:t xml:space="preserve"> </w:t>
      </w:r>
    </w:p>
    <w:p w:rsidR="00BA70E2" w:rsidRDefault="00BA70E2" w:rsidP="00DA4F83">
      <w:pPr>
        <w:jc w:val="both"/>
      </w:pPr>
    </w:p>
    <w:p w:rsidR="00D0252D" w:rsidRDefault="00BE1EAA" w:rsidP="00DA4F83">
      <w:pPr>
        <w:pStyle w:val="ListParagraph"/>
        <w:numPr>
          <w:ilvl w:val="0"/>
          <w:numId w:val="26"/>
        </w:numPr>
        <w:jc w:val="both"/>
      </w:pPr>
      <w:r>
        <w:t>Website Update - Denis</w:t>
      </w:r>
    </w:p>
    <w:p w:rsidR="00BE1EAA" w:rsidRDefault="00BE1EAA" w:rsidP="00DA4F83">
      <w:pPr>
        <w:jc w:val="both"/>
      </w:pPr>
      <w:r>
        <w:t>Website is now in test, structure agreed</w:t>
      </w:r>
      <w:r w:rsidR="00AC1A50">
        <w:t xml:space="preserve">, great work done by John Foy and Denis Carroll to get it this far. </w:t>
      </w:r>
      <w:r>
        <w:t xml:space="preserve">Denis is loading content now and hope to go live in a couple of weeks. Kay will arrange for Hilary to take quality photos of all teams for website. Plan is over a two month period to migrate communications from texts to website. Details of all teams/mentors, matches, training sessions, </w:t>
      </w:r>
      <w:r w:rsidR="00050B03">
        <w:t>club</w:t>
      </w:r>
      <w:r>
        <w:t xml:space="preserve"> history, contacts, meetings, Feile etc will be </w:t>
      </w:r>
      <w:r w:rsidR="00050B03">
        <w:t>available</w:t>
      </w:r>
      <w:r>
        <w:t xml:space="preserve">. Site is optimized for phones so will be easily </w:t>
      </w:r>
      <w:r w:rsidR="00050B03">
        <w:t>accessible</w:t>
      </w:r>
      <w:r>
        <w:t>.</w:t>
      </w:r>
      <w:r w:rsidR="00AC1A50">
        <w:t xml:space="preserve"> Marian OSullivan has agreed to moderate the site once live, thanks Marian. </w:t>
      </w:r>
      <w:r>
        <w:t xml:space="preserve">If anybody has relevant content, please forward to Denis on </w:t>
      </w:r>
      <w:hyperlink r:id="rId8" w:history="1">
        <w:r w:rsidRPr="009F41F4">
          <w:rPr>
            <w:rStyle w:val="Hyperlink"/>
          </w:rPr>
          <w:t>deniscarroll@gmail.com</w:t>
        </w:r>
      </w:hyperlink>
      <w:r>
        <w:t xml:space="preserve"> .</w:t>
      </w:r>
    </w:p>
    <w:p w:rsidR="00BA70E2" w:rsidRDefault="00BA70E2" w:rsidP="00DA4F83">
      <w:pPr>
        <w:jc w:val="both"/>
      </w:pPr>
    </w:p>
    <w:p w:rsidR="000522BE" w:rsidRDefault="000522BE" w:rsidP="00DA4F83">
      <w:pPr>
        <w:jc w:val="both"/>
      </w:pPr>
    </w:p>
    <w:p w:rsidR="00D0252D" w:rsidRDefault="00BE1EAA" w:rsidP="00DA4F83">
      <w:pPr>
        <w:pStyle w:val="ListParagraph"/>
        <w:numPr>
          <w:ilvl w:val="0"/>
          <w:numId w:val="26"/>
        </w:numPr>
        <w:jc w:val="both"/>
      </w:pPr>
      <w:r>
        <w:lastRenderedPageBreak/>
        <w:t>Registration Update - Tommy</w:t>
      </w:r>
    </w:p>
    <w:p w:rsidR="0015180F" w:rsidRDefault="00BE1EAA" w:rsidP="00DA4F83">
      <w:pPr>
        <w:jc w:val="both"/>
      </w:pPr>
      <w:r>
        <w:t xml:space="preserve">Tommy provided update, approx. </w:t>
      </w:r>
      <w:r w:rsidR="00AC1A50">
        <w:t xml:space="preserve">Good progress made, </w:t>
      </w:r>
      <w:r w:rsidR="00050B03">
        <w:t>Approx.</w:t>
      </w:r>
      <w:r w:rsidR="00AC1A50">
        <w:t xml:space="preserve"> </w:t>
      </w:r>
      <w:r>
        <w:t xml:space="preserve">70%of kids are </w:t>
      </w:r>
      <w:r w:rsidR="00AC1A50">
        <w:t xml:space="preserve">now </w:t>
      </w:r>
      <w:r>
        <w:t xml:space="preserve">registered, we need to get the remaining </w:t>
      </w:r>
      <w:r w:rsidR="00050B03">
        <w:t>ASAP</w:t>
      </w:r>
      <w:r>
        <w:t xml:space="preserve">, </w:t>
      </w:r>
      <w:r w:rsidR="00050B03">
        <w:t>and feeling</w:t>
      </w:r>
      <w:r>
        <w:t xml:space="preserve"> is that mentors have </w:t>
      </w:r>
      <w:r w:rsidR="00AC1A50">
        <w:t xml:space="preserve">most of the OS </w:t>
      </w:r>
      <w:r>
        <w:t xml:space="preserve">forms but need to </w:t>
      </w:r>
      <w:r w:rsidR="00AC1A50">
        <w:t xml:space="preserve">get them </w:t>
      </w:r>
      <w:r>
        <w:t>to Tommy.</w:t>
      </w:r>
      <w:r w:rsidR="00AC1A50">
        <w:t xml:space="preserve"> </w:t>
      </w:r>
      <w:r w:rsidR="00BA70E2">
        <w:t xml:space="preserve">James, </w:t>
      </w:r>
      <w:r w:rsidR="00AC1A50">
        <w:t>Brendan and Tommy will speak to mentors/parents of OS kids to try and complete in next week</w:t>
      </w:r>
      <w:r w:rsidR="00D0252D">
        <w:t xml:space="preserve">. </w:t>
      </w:r>
    </w:p>
    <w:p w:rsidR="00AC1A50" w:rsidRDefault="00AC1A50" w:rsidP="00DA4F83">
      <w:pPr>
        <w:jc w:val="both"/>
      </w:pPr>
    </w:p>
    <w:p w:rsidR="00D0252D" w:rsidRDefault="00AC1A50" w:rsidP="00DA4F83">
      <w:pPr>
        <w:pStyle w:val="ListParagraph"/>
        <w:numPr>
          <w:ilvl w:val="0"/>
          <w:numId w:val="26"/>
        </w:numPr>
        <w:jc w:val="both"/>
      </w:pPr>
      <w:r>
        <w:t>Go games Update</w:t>
      </w:r>
      <w:r w:rsidR="00DA4F83">
        <w:t xml:space="preserve"> - Noel</w:t>
      </w:r>
    </w:p>
    <w:p w:rsidR="00AC1A50" w:rsidRDefault="00D0252D" w:rsidP="00DA4F83">
      <w:pPr>
        <w:ind w:left="142"/>
        <w:jc w:val="both"/>
      </w:pPr>
      <w:r>
        <w:t xml:space="preserve">Noel Mcgarvey </w:t>
      </w:r>
      <w:r w:rsidR="00AC1A50">
        <w:t xml:space="preserve">game a </w:t>
      </w:r>
      <w:r w:rsidR="00050B03">
        <w:t>comprehensive</w:t>
      </w:r>
      <w:r w:rsidR="00AC1A50">
        <w:t xml:space="preserve"> update. Feedback from and Noel and mentors was that where we had gone to other clubs, the organization was not good. Main areas for improvement are</w:t>
      </w:r>
    </w:p>
    <w:p w:rsidR="00AC1A50" w:rsidRPr="00AC1A50" w:rsidRDefault="00AC1A50" w:rsidP="00DA4F83">
      <w:pPr>
        <w:pStyle w:val="ListParagraph"/>
        <w:numPr>
          <w:ilvl w:val="0"/>
          <w:numId w:val="27"/>
        </w:numPr>
        <w:spacing w:before="120" w:line="240" w:lineRule="auto"/>
        <w:ind w:hanging="357"/>
        <w:jc w:val="both"/>
        <w:rPr>
          <w:b w:val="0"/>
        </w:rPr>
      </w:pPr>
      <w:r w:rsidRPr="00AC1A50">
        <w:rPr>
          <w:b w:val="0"/>
        </w:rPr>
        <w:t xml:space="preserve">Pitches are </w:t>
      </w:r>
      <w:r w:rsidR="00050B03" w:rsidRPr="00AC1A50">
        <w:rPr>
          <w:b w:val="0"/>
        </w:rPr>
        <w:t>too</w:t>
      </w:r>
      <w:r w:rsidRPr="00AC1A50">
        <w:rPr>
          <w:b w:val="0"/>
        </w:rPr>
        <w:t xml:space="preserve"> small</w:t>
      </w:r>
      <w:r>
        <w:rPr>
          <w:b w:val="0"/>
        </w:rPr>
        <w:t>, particularly for U10’s</w:t>
      </w:r>
    </w:p>
    <w:p w:rsidR="00AC1A50" w:rsidRPr="00AC1A50" w:rsidRDefault="00AC1A50" w:rsidP="00DA4F83">
      <w:pPr>
        <w:pStyle w:val="ListParagraph"/>
        <w:numPr>
          <w:ilvl w:val="0"/>
          <w:numId w:val="27"/>
        </w:numPr>
        <w:spacing w:before="120" w:line="240" w:lineRule="auto"/>
        <w:ind w:hanging="357"/>
        <w:jc w:val="both"/>
        <w:rPr>
          <w:b w:val="0"/>
        </w:rPr>
      </w:pPr>
      <w:r w:rsidRPr="00AC1A50">
        <w:rPr>
          <w:b w:val="0"/>
        </w:rPr>
        <w:t>Some teams did not turn up on the day(MLR)</w:t>
      </w:r>
    </w:p>
    <w:p w:rsidR="00AC1A50" w:rsidRDefault="00AC1A50" w:rsidP="00DA4F83">
      <w:pPr>
        <w:pStyle w:val="ListParagraph"/>
        <w:numPr>
          <w:ilvl w:val="0"/>
          <w:numId w:val="27"/>
        </w:numPr>
        <w:spacing w:before="120" w:line="240" w:lineRule="auto"/>
        <w:ind w:hanging="357"/>
        <w:jc w:val="both"/>
        <w:rPr>
          <w:b w:val="0"/>
        </w:rPr>
      </w:pPr>
      <w:r w:rsidRPr="00AC1A50">
        <w:rPr>
          <w:b w:val="0"/>
        </w:rPr>
        <w:t>Gates of grounds not open and pitches build to close to each other(Clonegal)</w:t>
      </w:r>
    </w:p>
    <w:p w:rsidR="00AC1A50" w:rsidRDefault="00AC1A50" w:rsidP="00DA4F83">
      <w:pPr>
        <w:pStyle w:val="ListParagraph"/>
        <w:numPr>
          <w:ilvl w:val="0"/>
          <w:numId w:val="27"/>
        </w:numPr>
        <w:spacing w:before="120" w:line="240" w:lineRule="auto"/>
        <w:ind w:hanging="357"/>
        <w:jc w:val="both"/>
        <w:rPr>
          <w:b w:val="0"/>
        </w:rPr>
      </w:pPr>
      <w:r>
        <w:rPr>
          <w:b w:val="0"/>
        </w:rPr>
        <w:t>Look at having fewer teams and longer matches</w:t>
      </w:r>
    </w:p>
    <w:p w:rsidR="00AC1A50" w:rsidRDefault="00AC1A50" w:rsidP="00DA4F83">
      <w:pPr>
        <w:pStyle w:val="ListParagraph"/>
        <w:numPr>
          <w:ilvl w:val="0"/>
          <w:numId w:val="27"/>
        </w:numPr>
        <w:spacing w:before="120" w:line="240" w:lineRule="auto"/>
        <w:ind w:hanging="357"/>
        <w:jc w:val="both"/>
        <w:rPr>
          <w:b w:val="0"/>
        </w:rPr>
      </w:pPr>
      <w:r>
        <w:rPr>
          <w:b w:val="0"/>
        </w:rPr>
        <w:t>There was a lack of referees provided on the Day</w:t>
      </w:r>
    </w:p>
    <w:p w:rsidR="00AC1A50" w:rsidRDefault="00AC1A50" w:rsidP="00DA4F83">
      <w:pPr>
        <w:spacing w:before="120" w:line="240" w:lineRule="auto"/>
        <w:jc w:val="both"/>
      </w:pPr>
      <w:r>
        <w:t xml:space="preserve">It was agreed Noel and Brendan will speak to </w:t>
      </w:r>
      <w:r w:rsidR="005B2C4B">
        <w:t>Sean Gannon, Carlow GAA, to address.</w:t>
      </w:r>
    </w:p>
    <w:p w:rsidR="00BA70E2" w:rsidRDefault="00BA70E2" w:rsidP="00DA4F83">
      <w:pPr>
        <w:spacing w:before="120" w:line="240" w:lineRule="auto"/>
        <w:jc w:val="both"/>
      </w:pPr>
    </w:p>
    <w:p w:rsidR="005B2C4B" w:rsidRDefault="005B2C4B" w:rsidP="00DA4F83">
      <w:pPr>
        <w:pStyle w:val="ListParagraph"/>
        <w:numPr>
          <w:ilvl w:val="0"/>
          <w:numId w:val="26"/>
        </w:numPr>
        <w:jc w:val="both"/>
      </w:pPr>
      <w:r>
        <w:t>Myshall School playing area</w:t>
      </w:r>
      <w:r w:rsidR="00DA4F83">
        <w:t xml:space="preserve"> - James</w:t>
      </w:r>
    </w:p>
    <w:p w:rsidR="005B2C4B" w:rsidRDefault="005B2C4B" w:rsidP="00DA4F83">
      <w:pPr>
        <w:jc w:val="both"/>
      </w:pPr>
      <w:r>
        <w:t xml:space="preserve">It has been agreed with the Board of Myshall NS that the grass area adjacent to the school, will be made available to the ids for GAA games. The Grass, thanks to Charlie Murphy has been cut and is being cleared. James Nolan and Hall Kavanagh are going to cut out an area in the wall for </w:t>
      </w:r>
      <w:r w:rsidR="00050B03">
        <w:t>access</w:t>
      </w:r>
      <w:r>
        <w:t xml:space="preserve"> over the bank holiday weekend. Ciaran volunteered to roll the pitch to flatten it and also mentioned he has some gates which could be used. </w:t>
      </w:r>
    </w:p>
    <w:p w:rsidR="00250341" w:rsidRDefault="00250341" w:rsidP="00DA4F83">
      <w:pPr>
        <w:jc w:val="both"/>
      </w:pPr>
    </w:p>
    <w:p w:rsidR="00BA70E2" w:rsidRDefault="00BA70E2" w:rsidP="00DA4F83">
      <w:pPr>
        <w:pStyle w:val="ListParagraph"/>
        <w:numPr>
          <w:ilvl w:val="0"/>
          <w:numId w:val="26"/>
        </w:numPr>
        <w:jc w:val="both"/>
      </w:pPr>
      <w:r>
        <w:t>AOB – Brendan</w:t>
      </w:r>
    </w:p>
    <w:p w:rsidR="00BA70E2" w:rsidRDefault="00BA70E2" w:rsidP="00DA4F83">
      <w:pPr>
        <w:jc w:val="both"/>
      </w:pPr>
      <w:r>
        <w:t xml:space="preserve">Keys for the gates are now available in the </w:t>
      </w:r>
      <w:r w:rsidR="00050B03">
        <w:t>cupboard</w:t>
      </w:r>
      <w:r>
        <w:t xml:space="preserve"> below the stairs, in the event the gates need to be opened to let an Ambulance down to the upper or lower pitches. Brendan also mentioned that we have ordered give respect/get respect training bibs for the U8, U10 and U12 teams. </w:t>
      </w:r>
    </w:p>
    <w:p w:rsidR="0054080F" w:rsidRDefault="0054080F" w:rsidP="00DA4F83">
      <w:pPr>
        <w:jc w:val="both"/>
      </w:pPr>
    </w:p>
    <w:p w:rsidR="005B2C4B" w:rsidRPr="00AC1A50" w:rsidRDefault="00250341" w:rsidP="00DA4F83">
      <w:pPr>
        <w:spacing w:before="120" w:line="240" w:lineRule="auto"/>
        <w:jc w:val="both"/>
      </w:pPr>
      <w:r>
        <w:t>Meeting closed at 8.40.</w:t>
      </w:r>
    </w:p>
    <w:sectPr w:rsidR="005B2C4B" w:rsidRPr="00AC1A50"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8F40E4"/>
    <w:multiLevelType w:val="hybridMultilevel"/>
    <w:tmpl w:val="4DF045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51B40B9"/>
    <w:multiLevelType w:val="hybridMultilevel"/>
    <w:tmpl w:val="5B8A45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2">
    <w:nsid w:val="5C7E170F"/>
    <w:multiLevelType w:val="hybridMultilevel"/>
    <w:tmpl w:val="7BDC287C"/>
    <w:lvl w:ilvl="0" w:tplc="766A2678">
      <w:start w:val="1"/>
      <w:numFmt w:val="decimal"/>
      <w:lvlText w:val="%1."/>
      <w:lvlJc w:val="left"/>
      <w:pPr>
        <w:ind w:left="547" w:hanging="360"/>
      </w:pPr>
      <w:rPr>
        <w:rFonts w:hint="default"/>
      </w:rPr>
    </w:lvl>
    <w:lvl w:ilvl="1" w:tplc="18090019">
      <w:start w:val="1"/>
      <w:numFmt w:val="lowerLetter"/>
      <w:lvlText w:val="%2."/>
      <w:lvlJc w:val="left"/>
      <w:pPr>
        <w:ind w:left="1267" w:hanging="360"/>
      </w:pPr>
    </w:lvl>
    <w:lvl w:ilvl="2" w:tplc="1809001B" w:tentative="1">
      <w:start w:val="1"/>
      <w:numFmt w:val="lowerRoman"/>
      <w:lvlText w:val="%3."/>
      <w:lvlJc w:val="right"/>
      <w:pPr>
        <w:ind w:left="1987" w:hanging="180"/>
      </w:pPr>
    </w:lvl>
    <w:lvl w:ilvl="3" w:tplc="1809000F" w:tentative="1">
      <w:start w:val="1"/>
      <w:numFmt w:val="decimal"/>
      <w:lvlText w:val="%4."/>
      <w:lvlJc w:val="left"/>
      <w:pPr>
        <w:ind w:left="2707" w:hanging="360"/>
      </w:pPr>
    </w:lvl>
    <w:lvl w:ilvl="4" w:tplc="18090019" w:tentative="1">
      <w:start w:val="1"/>
      <w:numFmt w:val="lowerLetter"/>
      <w:lvlText w:val="%5."/>
      <w:lvlJc w:val="left"/>
      <w:pPr>
        <w:ind w:left="3427" w:hanging="360"/>
      </w:pPr>
    </w:lvl>
    <w:lvl w:ilvl="5" w:tplc="1809001B" w:tentative="1">
      <w:start w:val="1"/>
      <w:numFmt w:val="lowerRoman"/>
      <w:lvlText w:val="%6."/>
      <w:lvlJc w:val="right"/>
      <w:pPr>
        <w:ind w:left="4147" w:hanging="180"/>
      </w:pPr>
    </w:lvl>
    <w:lvl w:ilvl="6" w:tplc="1809000F" w:tentative="1">
      <w:start w:val="1"/>
      <w:numFmt w:val="decimal"/>
      <w:lvlText w:val="%7."/>
      <w:lvlJc w:val="left"/>
      <w:pPr>
        <w:ind w:left="4867" w:hanging="360"/>
      </w:pPr>
    </w:lvl>
    <w:lvl w:ilvl="7" w:tplc="18090019" w:tentative="1">
      <w:start w:val="1"/>
      <w:numFmt w:val="lowerLetter"/>
      <w:lvlText w:val="%8."/>
      <w:lvlJc w:val="left"/>
      <w:pPr>
        <w:ind w:left="5587" w:hanging="360"/>
      </w:pPr>
    </w:lvl>
    <w:lvl w:ilvl="8" w:tplc="1809001B" w:tentative="1">
      <w:start w:val="1"/>
      <w:numFmt w:val="lowerRoman"/>
      <w:lvlText w:val="%9."/>
      <w:lvlJc w:val="right"/>
      <w:pPr>
        <w:ind w:left="6307" w:hanging="180"/>
      </w:p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7"/>
  </w:num>
  <w:num w:numId="3">
    <w:abstractNumId w:val="19"/>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4"/>
  </w:num>
  <w:num w:numId="19">
    <w:abstractNumId w:val="13"/>
  </w:num>
  <w:num w:numId="20">
    <w:abstractNumId w:val="12"/>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22"/>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BD"/>
    <w:rsid w:val="00026CF3"/>
    <w:rsid w:val="00050B03"/>
    <w:rsid w:val="000522BE"/>
    <w:rsid w:val="0011573E"/>
    <w:rsid w:val="001176DD"/>
    <w:rsid w:val="00140DAE"/>
    <w:rsid w:val="0015180F"/>
    <w:rsid w:val="00193653"/>
    <w:rsid w:val="001A7A73"/>
    <w:rsid w:val="001C5B47"/>
    <w:rsid w:val="00250341"/>
    <w:rsid w:val="0027191D"/>
    <w:rsid w:val="00276FA1"/>
    <w:rsid w:val="00291B4A"/>
    <w:rsid w:val="002C3D7E"/>
    <w:rsid w:val="002F2324"/>
    <w:rsid w:val="00306F3F"/>
    <w:rsid w:val="00360B6E"/>
    <w:rsid w:val="00361DEE"/>
    <w:rsid w:val="003737BA"/>
    <w:rsid w:val="003A6BBF"/>
    <w:rsid w:val="00411F8B"/>
    <w:rsid w:val="00425C68"/>
    <w:rsid w:val="00477352"/>
    <w:rsid w:val="004B5C09"/>
    <w:rsid w:val="004C17BD"/>
    <w:rsid w:val="004C5758"/>
    <w:rsid w:val="004E03A0"/>
    <w:rsid w:val="004E227E"/>
    <w:rsid w:val="004F08DD"/>
    <w:rsid w:val="0054080F"/>
    <w:rsid w:val="00554276"/>
    <w:rsid w:val="005570AD"/>
    <w:rsid w:val="005B2C4B"/>
    <w:rsid w:val="00616B41"/>
    <w:rsid w:val="00620AE8"/>
    <w:rsid w:val="0064628C"/>
    <w:rsid w:val="00680296"/>
    <w:rsid w:val="00687389"/>
    <w:rsid w:val="006928C1"/>
    <w:rsid w:val="006F03D4"/>
    <w:rsid w:val="00771C24"/>
    <w:rsid w:val="007A4D92"/>
    <w:rsid w:val="007D5836"/>
    <w:rsid w:val="008240DA"/>
    <w:rsid w:val="00836005"/>
    <w:rsid w:val="008429E5"/>
    <w:rsid w:val="00867EA4"/>
    <w:rsid w:val="0088654B"/>
    <w:rsid w:val="00897D88"/>
    <w:rsid w:val="008E3472"/>
    <w:rsid w:val="008E476B"/>
    <w:rsid w:val="00932F50"/>
    <w:rsid w:val="009921B8"/>
    <w:rsid w:val="00A02C74"/>
    <w:rsid w:val="00A07662"/>
    <w:rsid w:val="00A9231C"/>
    <w:rsid w:val="00AC1A50"/>
    <w:rsid w:val="00AE361F"/>
    <w:rsid w:val="00B10DB2"/>
    <w:rsid w:val="00B247A9"/>
    <w:rsid w:val="00B32759"/>
    <w:rsid w:val="00B435B5"/>
    <w:rsid w:val="00B75CFC"/>
    <w:rsid w:val="00BA70E2"/>
    <w:rsid w:val="00BE1B0C"/>
    <w:rsid w:val="00BE1EAA"/>
    <w:rsid w:val="00C155AE"/>
    <w:rsid w:val="00C1643D"/>
    <w:rsid w:val="00C2411E"/>
    <w:rsid w:val="00C261A9"/>
    <w:rsid w:val="00D0252D"/>
    <w:rsid w:val="00D31AB7"/>
    <w:rsid w:val="00D6224D"/>
    <w:rsid w:val="00DA4F83"/>
    <w:rsid w:val="00DC79AD"/>
    <w:rsid w:val="00DF2868"/>
    <w:rsid w:val="00E5441C"/>
    <w:rsid w:val="00F11D5B"/>
    <w:rsid w:val="00F23697"/>
    <w:rsid w:val="00F34F56"/>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BE1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BE1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carroll@g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20Kell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923E67312149E6BF83178257D50881"/>
        <w:category>
          <w:name w:val="General"/>
          <w:gallery w:val="placeholder"/>
        </w:category>
        <w:types>
          <w:type w:val="bbPlcHdr"/>
        </w:types>
        <w:behaviors>
          <w:behavior w:val="content"/>
        </w:behaviors>
        <w:guid w:val="{4E049170-873C-4273-8698-F66790C8BBA5}"/>
      </w:docPartPr>
      <w:docPartBody>
        <w:p w:rsidR="00BE167B" w:rsidRDefault="00E234D3">
          <w:pPr>
            <w:pStyle w:val="23923E67312149E6BF83178257D50881"/>
          </w:pPr>
          <w:r>
            <w:t>[Click to select date]</w:t>
          </w:r>
        </w:p>
      </w:docPartBody>
    </w:docPart>
    <w:docPart>
      <w:docPartPr>
        <w:name w:val="D71300282AB24E81A1FBCF5CCB317421"/>
        <w:category>
          <w:name w:val="General"/>
          <w:gallery w:val="placeholder"/>
        </w:category>
        <w:types>
          <w:type w:val="bbPlcHdr"/>
        </w:types>
        <w:behaviors>
          <w:behavior w:val="content"/>
        </w:behaviors>
        <w:guid w:val="{C694420A-4600-4D30-B699-96F311773630}"/>
      </w:docPartPr>
      <w:docPartBody>
        <w:p w:rsidR="00BE167B" w:rsidRDefault="00E234D3">
          <w:pPr>
            <w:pStyle w:val="D71300282AB24E81A1FBCF5CCB317421"/>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D3"/>
    <w:rsid w:val="000742A9"/>
    <w:rsid w:val="002F243F"/>
    <w:rsid w:val="00425F98"/>
    <w:rsid w:val="00505919"/>
    <w:rsid w:val="00632242"/>
    <w:rsid w:val="00BE167B"/>
    <w:rsid w:val="00E23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23E67312149E6BF83178257D50881">
    <w:name w:val="23923E67312149E6BF83178257D50881"/>
  </w:style>
  <w:style w:type="character" w:styleId="PlaceholderText">
    <w:name w:val="Placeholder Text"/>
    <w:basedOn w:val="DefaultParagraphFont"/>
    <w:uiPriority w:val="99"/>
    <w:semiHidden/>
    <w:rPr>
      <w:color w:val="808080"/>
    </w:rPr>
  </w:style>
  <w:style w:type="paragraph" w:customStyle="1" w:styleId="2FC7A3564D444CB1A989171809889C23">
    <w:name w:val="2FC7A3564D444CB1A989171809889C23"/>
  </w:style>
  <w:style w:type="paragraph" w:customStyle="1" w:styleId="A5939A389F8A4F99A470510BEF3BDE04">
    <w:name w:val="A5939A389F8A4F99A470510BEF3BDE04"/>
  </w:style>
  <w:style w:type="paragraph" w:customStyle="1" w:styleId="DD167F29802C40A895B4449A3CD67CF5">
    <w:name w:val="DD167F29802C40A895B4449A3CD67CF5"/>
  </w:style>
  <w:style w:type="paragraph" w:customStyle="1" w:styleId="7064389E9A9949499720AAA55118189E">
    <w:name w:val="7064389E9A9949499720AAA55118189E"/>
  </w:style>
  <w:style w:type="paragraph" w:customStyle="1" w:styleId="7E74BE99E27D497B85839B5D70DCFF9F">
    <w:name w:val="7E74BE99E27D497B85839B5D70DCFF9F"/>
  </w:style>
  <w:style w:type="paragraph" w:customStyle="1" w:styleId="5BBE8691E4C5439A80ED5F846B065C65">
    <w:name w:val="5BBE8691E4C5439A80ED5F846B065C65"/>
  </w:style>
  <w:style w:type="paragraph" w:customStyle="1" w:styleId="3EF4E8579AAD4083B1971ADB7C609D14">
    <w:name w:val="3EF4E8579AAD4083B1971ADB7C609D14"/>
  </w:style>
  <w:style w:type="paragraph" w:customStyle="1" w:styleId="D71300282AB24E81A1FBCF5CCB317421">
    <w:name w:val="D71300282AB24E81A1FBCF5CCB317421"/>
  </w:style>
  <w:style w:type="paragraph" w:customStyle="1" w:styleId="B7595FA9A747437C8E0CFCC73EA49880">
    <w:name w:val="B7595FA9A747437C8E0CFCC73EA49880"/>
  </w:style>
  <w:style w:type="paragraph" w:customStyle="1" w:styleId="EE8F27721FA94504A124B60397513A65">
    <w:name w:val="EE8F27721FA94504A124B60397513A65"/>
  </w:style>
  <w:style w:type="paragraph" w:customStyle="1" w:styleId="C46A4C37242545EAB804D8FE1878DFAF">
    <w:name w:val="C46A4C37242545EAB804D8FE1878DFAF"/>
  </w:style>
  <w:style w:type="paragraph" w:customStyle="1" w:styleId="818E2520093B4BDA8B13C44DD0A8B255">
    <w:name w:val="818E2520093B4BDA8B13C44DD0A8B255"/>
  </w:style>
  <w:style w:type="paragraph" w:customStyle="1" w:styleId="9CC87294B20A4C5C9B39DE64AB9EE687">
    <w:name w:val="9CC87294B20A4C5C9B39DE64AB9EE687"/>
  </w:style>
  <w:style w:type="paragraph" w:customStyle="1" w:styleId="E1E4123919AA4998A909F34C2D2DB516">
    <w:name w:val="E1E4123919AA4998A909F34C2D2DB516"/>
  </w:style>
  <w:style w:type="paragraph" w:customStyle="1" w:styleId="6125EEA75BBB42C09EF2DFE084079E41">
    <w:name w:val="6125EEA75BBB42C09EF2DFE084079E41"/>
  </w:style>
  <w:style w:type="paragraph" w:customStyle="1" w:styleId="715DD5FAE03842DD9D3201865B01584D">
    <w:name w:val="715DD5FAE03842DD9D3201865B01584D"/>
  </w:style>
  <w:style w:type="paragraph" w:customStyle="1" w:styleId="7958E68FE4FE45FEA44EBA94C85034F8">
    <w:name w:val="7958E68FE4FE45FEA44EBA94C85034F8"/>
  </w:style>
  <w:style w:type="paragraph" w:customStyle="1" w:styleId="F8A4ACF037204A81BF5195B1757E84AE">
    <w:name w:val="F8A4ACF037204A81BF5195B1757E84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23E67312149E6BF83178257D50881">
    <w:name w:val="23923E67312149E6BF83178257D50881"/>
  </w:style>
  <w:style w:type="character" w:styleId="PlaceholderText">
    <w:name w:val="Placeholder Text"/>
    <w:basedOn w:val="DefaultParagraphFont"/>
    <w:uiPriority w:val="99"/>
    <w:semiHidden/>
    <w:rPr>
      <w:color w:val="808080"/>
    </w:rPr>
  </w:style>
  <w:style w:type="paragraph" w:customStyle="1" w:styleId="2FC7A3564D444CB1A989171809889C23">
    <w:name w:val="2FC7A3564D444CB1A989171809889C23"/>
  </w:style>
  <w:style w:type="paragraph" w:customStyle="1" w:styleId="A5939A389F8A4F99A470510BEF3BDE04">
    <w:name w:val="A5939A389F8A4F99A470510BEF3BDE04"/>
  </w:style>
  <w:style w:type="paragraph" w:customStyle="1" w:styleId="DD167F29802C40A895B4449A3CD67CF5">
    <w:name w:val="DD167F29802C40A895B4449A3CD67CF5"/>
  </w:style>
  <w:style w:type="paragraph" w:customStyle="1" w:styleId="7064389E9A9949499720AAA55118189E">
    <w:name w:val="7064389E9A9949499720AAA55118189E"/>
  </w:style>
  <w:style w:type="paragraph" w:customStyle="1" w:styleId="7E74BE99E27D497B85839B5D70DCFF9F">
    <w:name w:val="7E74BE99E27D497B85839B5D70DCFF9F"/>
  </w:style>
  <w:style w:type="paragraph" w:customStyle="1" w:styleId="5BBE8691E4C5439A80ED5F846B065C65">
    <w:name w:val="5BBE8691E4C5439A80ED5F846B065C65"/>
  </w:style>
  <w:style w:type="paragraph" w:customStyle="1" w:styleId="3EF4E8579AAD4083B1971ADB7C609D14">
    <w:name w:val="3EF4E8579AAD4083B1971ADB7C609D14"/>
  </w:style>
  <w:style w:type="paragraph" w:customStyle="1" w:styleId="D71300282AB24E81A1FBCF5CCB317421">
    <w:name w:val="D71300282AB24E81A1FBCF5CCB317421"/>
  </w:style>
  <w:style w:type="paragraph" w:customStyle="1" w:styleId="B7595FA9A747437C8E0CFCC73EA49880">
    <w:name w:val="B7595FA9A747437C8E0CFCC73EA49880"/>
  </w:style>
  <w:style w:type="paragraph" w:customStyle="1" w:styleId="EE8F27721FA94504A124B60397513A65">
    <w:name w:val="EE8F27721FA94504A124B60397513A65"/>
  </w:style>
  <w:style w:type="paragraph" w:customStyle="1" w:styleId="C46A4C37242545EAB804D8FE1878DFAF">
    <w:name w:val="C46A4C37242545EAB804D8FE1878DFAF"/>
  </w:style>
  <w:style w:type="paragraph" w:customStyle="1" w:styleId="818E2520093B4BDA8B13C44DD0A8B255">
    <w:name w:val="818E2520093B4BDA8B13C44DD0A8B255"/>
  </w:style>
  <w:style w:type="paragraph" w:customStyle="1" w:styleId="9CC87294B20A4C5C9B39DE64AB9EE687">
    <w:name w:val="9CC87294B20A4C5C9B39DE64AB9EE687"/>
  </w:style>
  <w:style w:type="paragraph" w:customStyle="1" w:styleId="E1E4123919AA4998A909F34C2D2DB516">
    <w:name w:val="E1E4123919AA4998A909F34C2D2DB516"/>
  </w:style>
  <w:style w:type="paragraph" w:customStyle="1" w:styleId="6125EEA75BBB42C09EF2DFE084079E41">
    <w:name w:val="6125EEA75BBB42C09EF2DFE084079E41"/>
  </w:style>
  <w:style w:type="paragraph" w:customStyle="1" w:styleId="715DD5FAE03842DD9D3201865B01584D">
    <w:name w:val="715DD5FAE03842DD9D3201865B01584D"/>
  </w:style>
  <w:style w:type="paragraph" w:customStyle="1" w:styleId="7958E68FE4FE45FEA44EBA94C85034F8">
    <w:name w:val="7958E68FE4FE45FEA44EBA94C85034F8"/>
  </w:style>
  <w:style w:type="paragraph" w:customStyle="1" w:styleId="F8A4ACF037204A81BF5195B1757E84AE">
    <w:name w:val="F8A4ACF037204A81BF5195B1757E8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The Plan was walked through and agreed as proposed. We need to work out details on both over 40’s and barbecue/rambling house. First event is the mountain walk.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Brendan Kelly</dc:creator>
  <cp:lastModifiedBy>Teacher</cp:lastModifiedBy>
  <cp:revision>2</cp:revision>
  <cp:lastPrinted>2002-03-13T18:46:00Z</cp:lastPrinted>
  <dcterms:created xsi:type="dcterms:W3CDTF">2015-09-09T22:02:00Z</dcterms:created>
  <dcterms:modified xsi:type="dcterms:W3CDTF">2015-09-09T22:02:00Z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